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page" w:tblpX="664" w:tblpY="-1221"/>
        <w:tblW w:w="10632" w:type="dxa"/>
        <w:tblInd w:w="0" w:type="dxa"/>
        <w:tblCellMar>
          <w:top w:w="22" w:type="dxa"/>
          <w:left w:w="24" w:type="dxa"/>
          <w:right w:w="21" w:type="dxa"/>
        </w:tblCellMar>
        <w:tblLook w:val="04A0" w:firstRow="1" w:lastRow="0" w:firstColumn="1" w:lastColumn="0" w:noHBand="0" w:noVBand="1"/>
      </w:tblPr>
      <w:tblGrid>
        <w:gridCol w:w="2151"/>
        <w:gridCol w:w="5103"/>
        <w:gridCol w:w="3378"/>
      </w:tblGrid>
      <w:tr w:rsidR="00216BF9" w:rsidRPr="006952EA" w:rsidTr="0095399A">
        <w:trPr>
          <w:trHeight w:val="170"/>
        </w:trPr>
        <w:tc>
          <w:tcPr>
            <w:tcW w:w="10632" w:type="dxa"/>
            <w:gridSpan w:val="3"/>
          </w:tcPr>
          <w:p w:rsidR="00216BF9" w:rsidRPr="0035250F" w:rsidRDefault="001C6B9C" w:rsidP="004F21F0">
            <w:pPr>
              <w:ind w:righ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</w:t>
            </w:r>
            <w:r w:rsidR="00216BF9" w:rsidRPr="0035250F">
              <w:rPr>
                <w:b/>
                <w:sz w:val="24"/>
                <w:szCs w:val="24"/>
              </w:rPr>
              <w:t>SZ</w:t>
            </w:r>
          </w:p>
          <w:p w:rsidR="00216BF9" w:rsidRPr="006952EA" w:rsidRDefault="00216BF9" w:rsidP="004F21F0">
            <w:pPr>
              <w:ind w:right="1"/>
              <w:jc w:val="center"/>
              <w:rPr>
                <w:sz w:val="24"/>
                <w:szCs w:val="24"/>
              </w:rPr>
            </w:pPr>
            <w:r w:rsidRPr="0035250F">
              <w:rPr>
                <w:b/>
                <w:sz w:val="24"/>
                <w:szCs w:val="24"/>
              </w:rPr>
              <w:t>VIDÉKI VÁROSOK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6BF9" w:rsidRPr="006952EA" w:rsidTr="00BA2DE4">
        <w:trPr>
          <w:trHeight w:val="356"/>
        </w:trPr>
        <w:tc>
          <w:tcPr>
            <w:tcW w:w="2151" w:type="dxa"/>
            <w:tcBorders>
              <w:bottom w:val="single" w:sz="4" w:space="0" w:color="auto"/>
            </w:tcBorders>
          </w:tcPr>
          <w:p w:rsidR="00216BF9" w:rsidRPr="006952EA" w:rsidRDefault="00216BF9" w:rsidP="004F21F0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16BF9" w:rsidRPr="006952EA" w:rsidRDefault="00216BF9" w:rsidP="004F21F0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216BF9" w:rsidRPr="006952EA" w:rsidRDefault="00216BF9" w:rsidP="004F21F0">
            <w:pPr>
              <w:ind w:right="1"/>
              <w:jc w:val="center"/>
              <w:rPr>
                <w:sz w:val="24"/>
                <w:szCs w:val="24"/>
              </w:rPr>
            </w:pPr>
          </w:p>
        </w:tc>
      </w:tr>
      <w:tr w:rsidR="0095399A" w:rsidRPr="006952EA" w:rsidTr="0095399A">
        <w:trPr>
          <w:trHeight w:val="170"/>
        </w:trPr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399A" w:rsidRPr="00050F8C" w:rsidRDefault="0035250F" w:rsidP="0035250F">
            <w:pPr>
              <w:jc w:val="center"/>
              <w:rPr>
                <w:b/>
                <w:sz w:val="24"/>
                <w:szCs w:val="24"/>
              </w:rPr>
            </w:pPr>
            <w:r w:rsidRPr="00050F8C">
              <w:rPr>
                <w:b/>
                <w:sz w:val="24"/>
                <w:szCs w:val="24"/>
              </w:rPr>
              <w:t>ALGYŐ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9A" w:rsidRPr="006952EA" w:rsidRDefault="0095399A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Algyői Könyvtár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9A" w:rsidRDefault="004F21F0" w:rsidP="004F21F0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Rendezvények segítése</w:t>
            </w:r>
            <w:r w:rsidR="00B55056">
              <w:rPr>
                <w:sz w:val="24"/>
                <w:szCs w:val="24"/>
              </w:rPr>
              <w:t>.</w:t>
            </w:r>
          </w:p>
          <w:p w:rsidR="004F21F0" w:rsidRPr="006952EA" w:rsidRDefault="004F21F0" w:rsidP="004F21F0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Könyvtári feladatok ellátása</w:t>
            </w:r>
            <w:r w:rsidR="00455BC4">
              <w:rPr>
                <w:sz w:val="24"/>
                <w:szCs w:val="24"/>
              </w:rPr>
              <w:t>.</w:t>
            </w:r>
          </w:p>
        </w:tc>
      </w:tr>
      <w:tr w:rsidR="0079118E" w:rsidRPr="006952EA" w:rsidTr="0095399A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8E" w:rsidRPr="006952EA" w:rsidRDefault="0079118E" w:rsidP="004F21F0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8E" w:rsidRDefault="00BB510C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Algyői Szivárvány Óvoda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8E" w:rsidRDefault="00BE2E1D" w:rsidP="004F21F0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Óvodapedagógusok nevelő oktató munkájának segítése.</w:t>
            </w:r>
          </w:p>
        </w:tc>
      </w:tr>
      <w:tr w:rsidR="0095399A" w:rsidRPr="006952EA" w:rsidTr="0095399A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9A" w:rsidRPr="006952EA" w:rsidRDefault="0095399A" w:rsidP="004F21F0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9A" w:rsidRPr="006952EA" w:rsidRDefault="0095399A" w:rsidP="004F21F0">
            <w:pPr>
              <w:ind w:left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Gyevikult</w:t>
            </w:r>
            <w:proofErr w:type="spellEnd"/>
            <w:r>
              <w:rPr>
                <w:sz w:val="24"/>
                <w:szCs w:val="24"/>
              </w:rPr>
              <w:t xml:space="preserve"> Kulturális és Művelődési Nonprofit Kft</w:t>
            </w:r>
            <w:r w:rsidR="0065049F">
              <w:rPr>
                <w:sz w:val="24"/>
                <w:szCs w:val="24"/>
              </w:rPr>
              <w:t>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9A" w:rsidRDefault="0095399A" w:rsidP="004F21F0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Nyári tábori segítségnyújtás</w:t>
            </w:r>
            <w:r w:rsidR="00B55056">
              <w:rPr>
                <w:sz w:val="24"/>
                <w:szCs w:val="24"/>
              </w:rPr>
              <w:t>.</w:t>
            </w:r>
          </w:p>
          <w:p w:rsidR="0043715C" w:rsidRPr="006952EA" w:rsidRDefault="0043715C" w:rsidP="004F21F0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Gyerekekre való felügyelet</w:t>
            </w:r>
            <w:r w:rsidR="00455BC4">
              <w:rPr>
                <w:sz w:val="24"/>
                <w:szCs w:val="24"/>
              </w:rPr>
              <w:t>.</w:t>
            </w:r>
          </w:p>
        </w:tc>
      </w:tr>
      <w:tr w:rsidR="00216BF9" w:rsidRPr="006952EA" w:rsidTr="0095399A">
        <w:trPr>
          <w:trHeight w:val="17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050F8C" w:rsidRDefault="00050F8C" w:rsidP="00050F8C">
            <w:pPr>
              <w:jc w:val="center"/>
              <w:rPr>
                <w:b/>
                <w:sz w:val="24"/>
                <w:szCs w:val="24"/>
              </w:rPr>
            </w:pPr>
            <w:r w:rsidRPr="00050F8C">
              <w:rPr>
                <w:b/>
                <w:sz w:val="24"/>
                <w:szCs w:val="24"/>
              </w:rPr>
              <w:t>ALSÓÖRS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CF37CA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Alsóörs község Önkormányzata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7770D0" w:rsidP="007770D0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Rendezvények lebonyolításában való közreműködés</w:t>
            </w:r>
            <w:r w:rsidR="00455BC4">
              <w:rPr>
                <w:sz w:val="24"/>
                <w:szCs w:val="24"/>
              </w:rPr>
              <w:t>.</w:t>
            </w:r>
          </w:p>
        </w:tc>
      </w:tr>
      <w:tr w:rsidR="00216BF9" w:rsidRPr="006952EA" w:rsidTr="0095399A">
        <w:trPr>
          <w:trHeight w:val="17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43715C" w:rsidP="0043715C">
            <w:pPr>
              <w:ind w:left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APÁTFALVA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43715C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Apátfalvi Bíbic Óvoda és Bölcsőde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E4" w:rsidRDefault="0043715C" w:rsidP="007770D0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521E4">
              <w:rPr>
                <w:sz w:val="24"/>
                <w:szCs w:val="24"/>
              </w:rPr>
              <w:t xml:space="preserve">evékenységekben való részvétel. </w:t>
            </w:r>
          </w:p>
          <w:p w:rsidR="00216BF9" w:rsidRPr="006952EA" w:rsidRDefault="00C521E4" w:rsidP="007770D0">
            <w:pPr>
              <w:ind w:left="1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r w:rsidR="0043715C">
              <w:rPr>
                <w:sz w:val="24"/>
                <w:szCs w:val="24"/>
              </w:rPr>
              <w:t>dminisztráció</w:t>
            </w:r>
            <w:r w:rsidR="00A04B15">
              <w:rPr>
                <w:sz w:val="24"/>
                <w:szCs w:val="24"/>
              </w:rPr>
              <w:t>s</w:t>
            </w:r>
            <w:proofErr w:type="gramEnd"/>
            <w:r w:rsidR="00A04B15">
              <w:rPr>
                <w:sz w:val="24"/>
                <w:szCs w:val="24"/>
              </w:rPr>
              <w:t xml:space="preserve"> feladatok segítése</w:t>
            </w:r>
            <w:r w:rsidR="00455BC4">
              <w:rPr>
                <w:sz w:val="24"/>
                <w:szCs w:val="24"/>
              </w:rPr>
              <w:t>.</w:t>
            </w:r>
            <w:r w:rsidR="00D04B5F">
              <w:rPr>
                <w:sz w:val="24"/>
                <w:szCs w:val="24"/>
              </w:rPr>
              <w:t xml:space="preserve"> </w:t>
            </w:r>
          </w:p>
        </w:tc>
      </w:tr>
      <w:tr w:rsidR="00BB510C" w:rsidRPr="006952EA" w:rsidTr="0095399A">
        <w:trPr>
          <w:trHeight w:val="17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0C" w:rsidRDefault="00BB510C" w:rsidP="0043715C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ÁRPÁDHALOM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0C" w:rsidRDefault="00BB510C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Árpádhalom Község Önkormányzat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0C" w:rsidRDefault="00BE2E1D" w:rsidP="007770D0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Művelődési ház, falufejlesztő egyesület, az iskola által szervezett programokban segítő.</w:t>
            </w:r>
          </w:p>
        </w:tc>
      </w:tr>
      <w:tr w:rsidR="009B6AE4" w:rsidRPr="006952EA" w:rsidTr="00BA2DE4">
        <w:trPr>
          <w:trHeight w:val="170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AE4" w:rsidRPr="00D04B5F" w:rsidRDefault="009B6AE4" w:rsidP="00D04B5F">
            <w:pPr>
              <w:ind w:left="2"/>
              <w:jc w:val="center"/>
              <w:rPr>
                <w:b/>
                <w:sz w:val="24"/>
                <w:szCs w:val="24"/>
              </w:rPr>
            </w:pPr>
            <w:r w:rsidRPr="00D04B5F">
              <w:rPr>
                <w:b/>
                <w:sz w:val="24"/>
                <w:szCs w:val="24"/>
              </w:rPr>
              <w:t>BUDAPEST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E4" w:rsidRPr="006952EA" w:rsidRDefault="009B6AE4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Nemzeti Múzeum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E4" w:rsidRPr="006952EA" w:rsidRDefault="009B6AE4" w:rsidP="007770D0">
            <w:pPr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Múzeumi programok lebonyolításának segítése.</w:t>
            </w:r>
          </w:p>
        </w:tc>
      </w:tr>
      <w:tr w:rsidR="00BB510C" w:rsidRPr="006952EA" w:rsidTr="0079118E">
        <w:trPr>
          <w:trHeight w:val="178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10C" w:rsidRPr="006952EA" w:rsidRDefault="00BB510C" w:rsidP="004F21F0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0C" w:rsidRDefault="00BB510C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Állam Kincstár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0C" w:rsidRDefault="00BB06C2" w:rsidP="007770D0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Munkatársak gyermekeinek részére megszervezett nyári gyermekfelügyelet, napközi táborban segédkezés.</w:t>
            </w:r>
          </w:p>
        </w:tc>
      </w:tr>
      <w:tr w:rsidR="00BB510C" w:rsidRPr="006952EA" w:rsidTr="0079118E">
        <w:trPr>
          <w:trHeight w:val="178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10C" w:rsidRPr="006952EA" w:rsidRDefault="00BB510C" w:rsidP="004F21F0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0C" w:rsidRDefault="00BB510C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Cserkész Szövetség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0C" w:rsidRDefault="00BB06C2" w:rsidP="007770D0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táborok, rendezvények segítése</w:t>
            </w:r>
          </w:p>
        </w:tc>
      </w:tr>
      <w:tr w:rsidR="009B6AE4" w:rsidRPr="006952EA" w:rsidTr="0079118E">
        <w:trPr>
          <w:trHeight w:val="178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AE4" w:rsidRPr="006952EA" w:rsidRDefault="009B6AE4" w:rsidP="004F21F0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E4" w:rsidRPr="006952EA" w:rsidRDefault="009B6AE4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Speciális Olimpiai Szövetség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E4" w:rsidRPr="006952EA" w:rsidRDefault="009B6AE4" w:rsidP="007770D0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szövetség rendezvényein általános segítő feladatok.</w:t>
            </w:r>
          </w:p>
        </w:tc>
      </w:tr>
      <w:tr w:rsidR="009B6AE4" w:rsidRPr="006952EA" w:rsidTr="0079118E">
        <w:trPr>
          <w:trHeight w:val="178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AE4" w:rsidRPr="006952EA" w:rsidRDefault="009B6AE4" w:rsidP="004F21F0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E4" w:rsidRDefault="009B6AE4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Tenisz Szövetség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E4" w:rsidRDefault="009B6AE4" w:rsidP="007770D0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Teniszversenyek lebonyolításában közreműködés.</w:t>
            </w:r>
          </w:p>
        </w:tc>
      </w:tr>
      <w:tr w:rsidR="00BB510C" w:rsidRPr="006952EA" w:rsidTr="0079118E">
        <w:trPr>
          <w:trHeight w:val="178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10C" w:rsidRPr="006952EA" w:rsidRDefault="00BB510C" w:rsidP="004F21F0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0C" w:rsidRDefault="00BB510C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Budapest-Angyalföldi Református Egyházközség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0C" w:rsidRDefault="00BB06C2" w:rsidP="007770D0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önkéntes segítő</w:t>
            </w:r>
          </w:p>
          <w:p w:rsidR="006F3BB5" w:rsidRDefault="006F3BB5" w:rsidP="007770D0">
            <w:pPr>
              <w:ind w:left="14"/>
              <w:rPr>
                <w:sz w:val="24"/>
                <w:szCs w:val="24"/>
              </w:rPr>
            </w:pPr>
          </w:p>
        </w:tc>
      </w:tr>
      <w:tr w:rsidR="00BB510C" w:rsidRPr="006952EA" w:rsidTr="0079118E">
        <w:trPr>
          <w:trHeight w:val="178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10C" w:rsidRPr="006952EA" w:rsidRDefault="00BB510C" w:rsidP="004F21F0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0C" w:rsidRDefault="00BB510C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Református Szeretetszolgálat Alapítvány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0C" w:rsidRDefault="008F0FF6" w:rsidP="007770D0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Adományozás</w:t>
            </w:r>
            <w:r w:rsidR="008E4A2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gyűjtés</w:t>
            </w:r>
            <w:proofErr w:type="gramEnd"/>
            <w:r>
              <w:rPr>
                <w:sz w:val="24"/>
                <w:szCs w:val="24"/>
              </w:rPr>
              <w:t>, válogatás, osztás…)Szeretethíd rendezvény.</w:t>
            </w:r>
          </w:p>
        </w:tc>
      </w:tr>
      <w:tr w:rsidR="00BB510C" w:rsidRPr="006952EA" w:rsidTr="0079118E">
        <w:trPr>
          <w:trHeight w:val="178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10C" w:rsidRPr="006952EA" w:rsidRDefault="00BB510C" w:rsidP="004F21F0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0C" w:rsidRDefault="00BB510C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Sárkányhajó Szövetség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0C" w:rsidRDefault="00A131AC" w:rsidP="007770D0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Sportrendezvények szervezésérben, lebonyolításában segítő részvétel.</w:t>
            </w:r>
          </w:p>
        </w:tc>
      </w:tr>
      <w:tr w:rsidR="009B6AE4" w:rsidRPr="006952EA" w:rsidTr="00BA2DE4">
        <w:trPr>
          <w:trHeight w:val="178"/>
        </w:trPr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E4" w:rsidRPr="006952EA" w:rsidRDefault="009B6AE4" w:rsidP="004F21F0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E4" w:rsidRDefault="009B6AE4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JUDO Szövetség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E4" w:rsidRDefault="009B6AE4" w:rsidP="007770D0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Rendezvények, sportversenyek lebonyolításában segítő önkéntes munka.</w:t>
            </w:r>
          </w:p>
        </w:tc>
      </w:tr>
      <w:tr w:rsidR="00BA2DE4" w:rsidRPr="006952EA" w:rsidTr="00BA2DE4">
        <w:trPr>
          <w:trHeight w:val="659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DE4" w:rsidRPr="00BA2DE4" w:rsidRDefault="00BA2DE4" w:rsidP="00BA2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BÉKÉSSÁMSON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E4" w:rsidRPr="006952EA" w:rsidRDefault="00BA2DE4" w:rsidP="004F2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Békéssámsoni Általános Iskola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E4" w:rsidRDefault="00BA2DE4" w:rsidP="00BA2DE4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Rendezvények segítése</w:t>
            </w:r>
            <w:r w:rsidR="00B55056">
              <w:rPr>
                <w:sz w:val="24"/>
                <w:szCs w:val="24"/>
              </w:rPr>
              <w:t>.</w:t>
            </w:r>
          </w:p>
          <w:p w:rsidR="00BA2DE4" w:rsidRPr="006952EA" w:rsidRDefault="00BA2DE4" w:rsidP="00BA2DE4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Nyári táborozások segítése.</w:t>
            </w:r>
          </w:p>
        </w:tc>
      </w:tr>
      <w:tr w:rsidR="00BA2DE4" w:rsidRPr="006952EA" w:rsidTr="00BA2DE4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E4" w:rsidRPr="00BA2DE4" w:rsidRDefault="00BA2DE4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E4" w:rsidRPr="006952EA" w:rsidRDefault="00BA2DE4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Békéssámsoni Központi Óvoda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E4" w:rsidRPr="006952EA" w:rsidRDefault="000B2B1A" w:rsidP="007770D0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Óvodapedagógusok nevelő oktató munkájának segítése.</w:t>
            </w:r>
          </w:p>
        </w:tc>
      </w:tr>
      <w:tr w:rsidR="001719B4" w:rsidRPr="006952EA" w:rsidTr="001719B4">
        <w:trPr>
          <w:trHeight w:val="170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9B4" w:rsidRPr="00BA2DE4" w:rsidRDefault="001719B4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CSANÁDPALOTA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4" w:rsidRPr="006952EA" w:rsidRDefault="001719B4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CSIBÉSZ Csanádpalotai Ifjúsági Egyesület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4" w:rsidRPr="006952EA" w:rsidRDefault="001719B4" w:rsidP="00A04B15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Gyerm</w:t>
            </w:r>
            <w:r w:rsidR="0065049F">
              <w:rPr>
                <w:sz w:val="24"/>
                <w:szCs w:val="24"/>
              </w:rPr>
              <w:t>ek és ifjúsági programok</w:t>
            </w:r>
            <w:r w:rsidR="00A110A4">
              <w:rPr>
                <w:sz w:val="24"/>
                <w:szCs w:val="24"/>
              </w:rPr>
              <w:t xml:space="preserve"> segítése</w:t>
            </w:r>
            <w:r w:rsidR="00B55056">
              <w:rPr>
                <w:sz w:val="24"/>
                <w:szCs w:val="24"/>
              </w:rPr>
              <w:t>.</w:t>
            </w:r>
          </w:p>
        </w:tc>
      </w:tr>
      <w:tr w:rsidR="001719B4" w:rsidRPr="006952EA" w:rsidTr="001719B4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4" w:rsidRPr="00BA2DE4" w:rsidRDefault="001719B4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4" w:rsidRPr="006952EA" w:rsidRDefault="001719B4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Csanádpalotai Városi Könyvtár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B4" w:rsidRPr="006952EA" w:rsidRDefault="00C521E4" w:rsidP="007770D0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719B4">
              <w:rPr>
                <w:sz w:val="24"/>
                <w:szCs w:val="24"/>
              </w:rPr>
              <w:t>önyvtári foglalkozások előkészítése</w:t>
            </w:r>
            <w:r w:rsidR="00B55056">
              <w:rPr>
                <w:sz w:val="24"/>
                <w:szCs w:val="24"/>
              </w:rPr>
              <w:t>.</w:t>
            </w:r>
          </w:p>
        </w:tc>
      </w:tr>
      <w:tr w:rsidR="00216BF9" w:rsidRPr="006952EA" w:rsidTr="0095399A">
        <w:trPr>
          <w:trHeight w:val="17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BA2DE4" w:rsidRDefault="00100DA6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CSENGELE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100DA6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Csengelei Közös Önkormányzati hivatal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E4" w:rsidRDefault="00C521E4" w:rsidP="00C52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Rendezvények seg</w:t>
            </w:r>
            <w:r w:rsidR="00B55056">
              <w:rPr>
                <w:sz w:val="24"/>
                <w:szCs w:val="24"/>
              </w:rPr>
              <w:t>ítése.</w:t>
            </w:r>
          </w:p>
          <w:p w:rsidR="00C521E4" w:rsidRPr="006952EA" w:rsidRDefault="00C521E4" w:rsidP="00C52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Ügyintézés segítése</w:t>
            </w:r>
            <w:r w:rsidR="00B55056">
              <w:rPr>
                <w:sz w:val="24"/>
                <w:szCs w:val="24"/>
              </w:rPr>
              <w:t>.</w:t>
            </w:r>
          </w:p>
        </w:tc>
      </w:tr>
      <w:tr w:rsidR="00216BF9" w:rsidRPr="006952EA" w:rsidTr="0095399A">
        <w:trPr>
          <w:trHeight w:val="17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BA2DE4" w:rsidRDefault="00C521E4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CSOGRÁD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C521E4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Csillagmadár Gyermekház Nonprofit Kft</w:t>
            </w:r>
            <w:r w:rsidR="0065049F">
              <w:rPr>
                <w:sz w:val="24"/>
                <w:szCs w:val="24"/>
              </w:rPr>
              <w:t>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C521E4" w:rsidP="007770D0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családi bölcsőde napi feladatainak segítése</w:t>
            </w:r>
            <w:r w:rsidR="00B55056">
              <w:rPr>
                <w:sz w:val="24"/>
                <w:szCs w:val="24"/>
              </w:rPr>
              <w:t>.</w:t>
            </w:r>
          </w:p>
        </w:tc>
      </w:tr>
      <w:tr w:rsidR="00216BF9" w:rsidRPr="006952EA" w:rsidTr="0095399A">
        <w:trPr>
          <w:trHeight w:val="17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BA2DE4" w:rsidRDefault="007C125C" w:rsidP="007C1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DEBRECEN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7C125C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Matematika Összeköt Egyesület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7C125C" w:rsidP="007770D0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Versenyek lebonyolításának segítése</w:t>
            </w:r>
            <w:r w:rsidR="00B55056">
              <w:rPr>
                <w:sz w:val="24"/>
                <w:szCs w:val="24"/>
              </w:rPr>
              <w:t>.</w:t>
            </w:r>
          </w:p>
        </w:tc>
      </w:tr>
      <w:tr w:rsidR="00216BF9" w:rsidRPr="006952EA" w:rsidTr="0095399A">
        <w:trPr>
          <w:trHeight w:val="17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BA2DE4" w:rsidRDefault="007C125C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DEREKEGYHÁ</w:t>
            </w:r>
            <w:r w:rsidR="00C47C0E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7C125C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Derekegyház Község Önkormányzata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7C125C" w:rsidP="007770D0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Rendezvények lebonyolításában való közreműködés</w:t>
            </w:r>
            <w:r w:rsidR="00B55056">
              <w:rPr>
                <w:sz w:val="24"/>
                <w:szCs w:val="24"/>
              </w:rPr>
              <w:t>.</w:t>
            </w:r>
          </w:p>
        </w:tc>
      </w:tr>
      <w:tr w:rsidR="001F1D84" w:rsidRPr="006952EA" w:rsidTr="0095399A">
        <w:trPr>
          <w:trHeight w:val="17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84" w:rsidRDefault="001F1D84" w:rsidP="00CE72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ETYEK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84" w:rsidRDefault="001F1D84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Etyeki Műhely Alapítvány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84" w:rsidRDefault="000C6CCF" w:rsidP="007770D0">
            <w:pPr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Alapítvány rendezvényein segítő részvétel</w:t>
            </w:r>
          </w:p>
        </w:tc>
      </w:tr>
      <w:tr w:rsidR="00216BF9" w:rsidRPr="006952EA" w:rsidTr="0095399A">
        <w:trPr>
          <w:trHeight w:val="17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BA2DE4" w:rsidRDefault="00CE7247" w:rsidP="00CE72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ÉRD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874110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Kőrösi Kölyök Diáksport egyesület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B55056" w:rsidP="007770D0">
            <w:pPr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Sportrendezvények lebonyolításának segítése</w:t>
            </w:r>
          </w:p>
        </w:tc>
      </w:tr>
      <w:tr w:rsidR="00137B77" w:rsidRPr="006952EA" w:rsidTr="00A110A4">
        <w:trPr>
          <w:trHeight w:val="170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B77" w:rsidRPr="00BA2DE4" w:rsidRDefault="00137B77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FÁBIÁNSEBESTYÉN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77" w:rsidRPr="006952EA" w:rsidRDefault="00137B77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Kezünkben a Jövőnk Barátokkal Könnyebb Egyesület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77" w:rsidRDefault="00137B77" w:rsidP="007770D0">
            <w:pPr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Közösségi megmozdulások és</w:t>
            </w:r>
          </w:p>
          <w:p w:rsidR="00137B77" w:rsidRPr="006952EA" w:rsidRDefault="00137B77" w:rsidP="007770D0">
            <w:pPr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gyermekprogramok segítése.</w:t>
            </w:r>
          </w:p>
        </w:tc>
      </w:tr>
      <w:tr w:rsidR="00137B77" w:rsidRPr="006952EA" w:rsidTr="00137B77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B77" w:rsidRPr="00BA2DE4" w:rsidRDefault="00137B77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77" w:rsidRPr="006952EA" w:rsidRDefault="00137B77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Fábiánsebestyén Községi Önkormányzat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77" w:rsidRPr="006952EA" w:rsidRDefault="00137B77" w:rsidP="007770D0">
            <w:pPr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Kisgyermekekkel való foglalkozások segítése.</w:t>
            </w:r>
          </w:p>
        </w:tc>
      </w:tr>
      <w:tr w:rsidR="00137B77" w:rsidRPr="006952EA" w:rsidTr="00137B77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B77" w:rsidRPr="00BA2DE4" w:rsidRDefault="00137B77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77" w:rsidRDefault="00137B77" w:rsidP="004F21F0">
            <w:pPr>
              <w:ind w:left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Fábiánsebestyéni</w:t>
            </w:r>
            <w:proofErr w:type="spellEnd"/>
            <w:r>
              <w:rPr>
                <w:sz w:val="24"/>
                <w:szCs w:val="24"/>
              </w:rPr>
              <w:t xml:space="preserve"> Arany János Óvoda, Közművelődési Intézmény és Könyvtár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77" w:rsidRDefault="00137B77" w:rsidP="007770D0">
            <w:pPr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Gyermekfelügyelet, </w:t>
            </w:r>
            <w:proofErr w:type="gramStart"/>
            <w:r>
              <w:rPr>
                <w:sz w:val="24"/>
                <w:szCs w:val="24"/>
              </w:rPr>
              <w:t>játék kezdeményezés</w:t>
            </w:r>
            <w:proofErr w:type="gramEnd"/>
            <w:r>
              <w:rPr>
                <w:sz w:val="24"/>
                <w:szCs w:val="24"/>
              </w:rPr>
              <w:t>, séta, meseolvasás, étkezés és gondozási műveleteknél való segítés.</w:t>
            </w:r>
          </w:p>
        </w:tc>
      </w:tr>
      <w:tr w:rsidR="00137B77" w:rsidRPr="006952EA" w:rsidTr="00137B77">
        <w:trPr>
          <w:trHeight w:val="171"/>
        </w:trPr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77" w:rsidRPr="00BA2DE4" w:rsidRDefault="00137B77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77" w:rsidRPr="006952EA" w:rsidRDefault="00137B77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Csongrád –Csanád Megyei Szivárvány Otthon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77" w:rsidRPr="006952EA" w:rsidRDefault="00137B77" w:rsidP="007770D0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intézmény lakóival közös programokon való részvétel</w:t>
            </w:r>
          </w:p>
        </w:tc>
      </w:tr>
      <w:tr w:rsidR="0014614F" w:rsidRPr="006952EA" w:rsidTr="00712C97">
        <w:trPr>
          <w:trHeight w:val="171"/>
        </w:trPr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614F" w:rsidRPr="00BA2DE4" w:rsidRDefault="0014614F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FÖLDEÁK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4F" w:rsidRDefault="0014614F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Földeáki Népművészeti és Hagyományőrző Egyesület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4F" w:rsidRDefault="0014614F" w:rsidP="007770D0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Rendezvények lebonyolításában közreműködés.</w:t>
            </w:r>
          </w:p>
        </w:tc>
      </w:tr>
      <w:tr w:rsidR="0014614F" w:rsidRPr="006952EA" w:rsidTr="00712C97">
        <w:trPr>
          <w:trHeight w:val="171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14F" w:rsidRDefault="0014614F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4F" w:rsidRDefault="0014614F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Gyermekmosoly Óvoda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4F" w:rsidRDefault="00EC2F67" w:rsidP="007770D0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Gyermeknevelési teendők segítése, takarítási munkálatok.</w:t>
            </w:r>
          </w:p>
        </w:tc>
      </w:tr>
      <w:tr w:rsidR="0014614F" w:rsidRPr="006952EA" w:rsidTr="00137B77">
        <w:trPr>
          <w:trHeight w:val="171"/>
        </w:trPr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4F" w:rsidRDefault="0014614F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4F" w:rsidRDefault="0014614F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Csongrád- Csanád Megyei Szivárvány Otthon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4F" w:rsidRDefault="0014614F" w:rsidP="007770D0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intézmény lakóival közös programokon való részvétel.</w:t>
            </w:r>
          </w:p>
        </w:tc>
      </w:tr>
      <w:tr w:rsidR="00216BF9" w:rsidRPr="006952EA" w:rsidTr="0095399A">
        <w:trPr>
          <w:trHeight w:val="13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BA2DE4" w:rsidRDefault="00275D1E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IREGSZEMCSE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275D1E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Bartók Béla Művelődési Ház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275D1E" w:rsidP="007770D0">
            <w:pPr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Nyári kézműves táborok programjainak segítése</w:t>
            </w:r>
            <w:r w:rsidR="00B55056">
              <w:rPr>
                <w:sz w:val="24"/>
                <w:szCs w:val="24"/>
              </w:rPr>
              <w:t>.</w:t>
            </w:r>
          </w:p>
        </w:tc>
      </w:tr>
      <w:tr w:rsidR="00216BF9" w:rsidRPr="006952EA" w:rsidTr="0095399A">
        <w:trPr>
          <w:trHeight w:val="23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BA2DE4" w:rsidRDefault="00275D1E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JÁNOSHALMA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6A6CA7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Felső Bácskai Fiatal Művészekért Alapítvány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6A6CA7" w:rsidP="007770D0">
            <w:pP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Kulturális programok lebonyolításának segítése</w:t>
            </w:r>
            <w:r w:rsidR="00B55056">
              <w:rPr>
                <w:sz w:val="24"/>
                <w:szCs w:val="24"/>
              </w:rPr>
              <w:t>.</w:t>
            </w:r>
          </w:p>
        </w:tc>
      </w:tr>
      <w:tr w:rsidR="0014614F" w:rsidRPr="006952EA" w:rsidTr="00712C97">
        <w:trPr>
          <w:trHeight w:val="170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14F" w:rsidRPr="00BA2DE4" w:rsidRDefault="0014614F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KARDOSKÚT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4F" w:rsidRPr="006952EA" w:rsidRDefault="0014614F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Kardoskúti Napköziotthonos Óvoda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4F" w:rsidRPr="006952EA" w:rsidRDefault="0014614F" w:rsidP="000B2B1A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Óvodapedagógusok nevelő oktató munkájának segítése.</w:t>
            </w:r>
          </w:p>
        </w:tc>
      </w:tr>
      <w:tr w:rsidR="0014614F" w:rsidRPr="006952EA" w:rsidTr="00712C97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4F" w:rsidRDefault="0014614F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4F" w:rsidRDefault="0014614F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Móra Ferenc Művelődési Ház és Községi Könyvtár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4F" w:rsidRDefault="003261B9" w:rsidP="000B2B1A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Rendezvények, táborok segítése</w:t>
            </w:r>
          </w:p>
        </w:tc>
      </w:tr>
      <w:tr w:rsidR="00712C97" w:rsidRPr="006952EA" w:rsidTr="00A04B15">
        <w:trPr>
          <w:trHeight w:val="17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C97" w:rsidRDefault="00712C97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KISÚJSZÁLLÁS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97" w:rsidRDefault="003261B9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Kisújszállási </w:t>
            </w:r>
            <w:r w:rsidR="00712C97">
              <w:rPr>
                <w:sz w:val="24"/>
                <w:szCs w:val="24"/>
              </w:rPr>
              <w:t>Művelődési Központ és Könyvtár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97" w:rsidRDefault="003261B9" w:rsidP="000B2B1A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Rendezvények, táborok segítése.</w:t>
            </w:r>
          </w:p>
        </w:tc>
      </w:tr>
      <w:tr w:rsidR="00712C97" w:rsidRPr="006952EA" w:rsidTr="00A04B15">
        <w:trPr>
          <w:trHeight w:val="17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C97" w:rsidRDefault="00712C97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KISZOMBOR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97" w:rsidRDefault="00712C97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Kiszombor-Maroslelei Református Misszió Egyházközség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97" w:rsidRDefault="003261B9" w:rsidP="000B2B1A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Segítő tevékenység ( </w:t>
            </w:r>
            <w:proofErr w:type="gramStart"/>
            <w:r>
              <w:rPr>
                <w:sz w:val="24"/>
                <w:szCs w:val="24"/>
              </w:rPr>
              <w:t>használtruha-adomány válogatás</w:t>
            </w:r>
            <w:proofErr w:type="gramEnd"/>
            <w:r>
              <w:rPr>
                <w:sz w:val="24"/>
                <w:szCs w:val="24"/>
              </w:rPr>
              <w:t>), idős emberek segítése, látogatása, udvarrendezés, takarítás.</w:t>
            </w:r>
          </w:p>
        </w:tc>
      </w:tr>
      <w:tr w:rsidR="009D15C9" w:rsidRPr="006952EA" w:rsidTr="00A04B15">
        <w:trPr>
          <w:trHeight w:val="170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5C9" w:rsidRPr="00BA2DE4" w:rsidRDefault="009D15C9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C9" w:rsidRPr="006952EA" w:rsidRDefault="009D15C9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József Attila Városi Könyvtár és Múzeum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C9" w:rsidRPr="006952EA" w:rsidRDefault="009D15C9" w:rsidP="000B2B1A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Könyvtári programok lebonyolításának segítése.</w:t>
            </w:r>
          </w:p>
        </w:tc>
      </w:tr>
      <w:tr w:rsidR="00712C97" w:rsidRPr="006952EA" w:rsidTr="009D15C9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C97" w:rsidRPr="00BA2DE4" w:rsidRDefault="00712C97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97" w:rsidRDefault="00712C97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Makói Szolgáltató Nonprofit </w:t>
            </w:r>
            <w:proofErr w:type="spellStart"/>
            <w:r>
              <w:rPr>
                <w:sz w:val="24"/>
                <w:szCs w:val="24"/>
              </w:rPr>
              <w:t>Zrt</w:t>
            </w:r>
            <w:proofErr w:type="spellEnd"/>
            <w:r>
              <w:rPr>
                <w:sz w:val="24"/>
                <w:szCs w:val="24"/>
              </w:rPr>
              <w:t>. (Hagymaház)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97" w:rsidRDefault="00A131AC" w:rsidP="00A131AC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Rendezvények </w:t>
            </w:r>
            <w:proofErr w:type="gramStart"/>
            <w:r>
              <w:rPr>
                <w:sz w:val="24"/>
                <w:szCs w:val="24"/>
              </w:rPr>
              <w:t>koordinálása</w:t>
            </w:r>
            <w:proofErr w:type="gramEnd"/>
            <w:r>
              <w:rPr>
                <w:sz w:val="24"/>
                <w:szCs w:val="24"/>
              </w:rPr>
              <w:t>, segítése.</w:t>
            </w:r>
          </w:p>
        </w:tc>
      </w:tr>
      <w:tr w:rsidR="009D15C9" w:rsidRPr="006952EA" w:rsidTr="009D15C9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5C9" w:rsidRPr="00BA2DE4" w:rsidRDefault="009D15C9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C9" w:rsidRPr="006952EA" w:rsidRDefault="009D15C9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Szignum Kéttannyelvű Egyházi Általános Iskola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C9" w:rsidRPr="006952EA" w:rsidRDefault="006F3BB5" w:rsidP="007770D0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Nyári táborprogramo</w:t>
            </w:r>
            <w:bookmarkStart w:id="0" w:name="_GoBack"/>
            <w:bookmarkEnd w:id="0"/>
            <w:r w:rsidR="009D15C9">
              <w:rPr>
                <w:sz w:val="24"/>
                <w:szCs w:val="24"/>
              </w:rPr>
              <w:t>k segítése.</w:t>
            </w:r>
          </w:p>
        </w:tc>
      </w:tr>
      <w:tr w:rsidR="009D15C9" w:rsidRPr="006952EA" w:rsidTr="00A04B15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C9" w:rsidRPr="00BA2DE4" w:rsidRDefault="009D15C9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C9" w:rsidRDefault="009D15C9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Kálvin Téri Református Általános Iskola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C9" w:rsidRDefault="00C25301" w:rsidP="007770D0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versenyek/rendezvények előkészítése, lebonyolítása.</w:t>
            </w:r>
          </w:p>
        </w:tc>
      </w:tr>
      <w:tr w:rsidR="00712C97" w:rsidRPr="006952EA" w:rsidTr="00712C97">
        <w:trPr>
          <w:trHeight w:val="137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C97" w:rsidRPr="00BA2DE4" w:rsidRDefault="00712C97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MAROSLELE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97" w:rsidRPr="006952EA" w:rsidRDefault="00712C97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Maroslele Község Önkormányt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97" w:rsidRPr="006952EA" w:rsidRDefault="00712C97" w:rsidP="007770D0">
            <w:pPr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Ügyfélszolgálati feladatok ellátásának segítése.</w:t>
            </w:r>
          </w:p>
        </w:tc>
      </w:tr>
      <w:tr w:rsidR="00712C97" w:rsidRPr="006952EA" w:rsidTr="00712C97">
        <w:trPr>
          <w:trHeight w:val="137"/>
        </w:trPr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97" w:rsidRDefault="00712C97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97" w:rsidRDefault="00712C97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Maroslelei Zengő Óvoda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97" w:rsidRDefault="00473A76" w:rsidP="00473A76">
            <w:pPr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Óvodapedagógusok nevelő oktató munkájának segítése.</w:t>
            </w:r>
          </w:p>
        </w:tc>
      </w:tr>
      <w:tr w:rsidR="00471340" w:rsidRPr="006952EA" w:rsidTr="00471340">
        <w:trPr>
          <w:trHeight w:val="190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340" w:rsidRPr="00BA2DE4" w:rsidRDefault="00471340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MÁRTÉLY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40" w:rsidRPr="006952EA" w:rsidRDefault="00471340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Mártélyi Horgászegyesület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40" w:rsidRPr="006952EA" w:rsidRDefault="00471340" w:rsidP="007770D0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Gyermekrendezvényeken történő segítségnyújtás.</w:t>
            </w:r>
          </w:p>
        </w:tc>
      </w:tr>
      <w:tr w:rsidR="00471340" w:rsidRPr="006952EA" w:rsidTr="00471340">
        <w:trPr>
          <w:trHeight w:val="19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340" w:rsidRDefault="00471340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40" w:rsidRDefault="00471340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Mártélyi ÁMK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40" w:rsidRDefault="00471340" w:rsidP="007770D0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oktatási, kulturális, közösségi rendezvények szervezése, lebonyolítása</w:t>
            </w:r>
          </w:p>
        </w:tc>
      </w:tr>
      <w:tr w:rsidR="00471340" w:rsidRPr="006952EA" w:rsidTr="00471340">
        <w:trPr>
          <w:trHeight w:val="190"/>
        </w:trPr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40" w:rsidRDefault="00471340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40" w:rsidRDefault="00471340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Mártély Sportkör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40" w:rsidRDefault="00471340" w:rsidP="007770D0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sportpálya karbantartás, rendezvények segítése</w:t>
            </w:r>
          </w:p>
        </w:tc>
      </w:tr>
      <w:tr w:rsidR="008577B0" w:rsidRPr="006952EA" w:rsidTr="0095399A">
        <w:trPr>
          <w:trHeight w:val="19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0" w:rsidRDefault="008577B0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MEZŐHEGYES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0" w:rsidRDefault="00471340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József Attila Általános Művelődési Központ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0" w:rsidRDefault="00471340" w:rsidP="007770D0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közművelődési, könyvtári feladatok, óvodai kisegítő feladatok</w:t>
            </w:r>
          </w:p>
        </w:tc>
      </w:tr>
      <w:tr w:rsidR="00C267D1" w:rsidRPr="006952EA" w:rsidTr="003D14CB">
        <w:trPr>
          <w:trHeight w:val="170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7D1" w:rsidRPr="00BA2DE4" w:rsidRDefault="00C267D1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MINDSZENT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D1" w:rsidRPr="006952EA" w:rsidRDefault="00C267D1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Mindszenti Általános Iskola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D1" w:rsidRPr="006952EA" w:rsidRDefault="00C267D1" w:rsidP="007770D0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Rendezvények segítése.</w:t>
            </w:r>
          </w:p>
        </w:tc>
      </w:tr>
      <w:tr w:rsidR="00C267D1" w:rsidRPr="006952EA" w:rsidTr="003D14CB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67D1" w:rsidRPr="00BA2DE4" w:rsidRDefault="00C267D1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D1" w:rsidRPr="002E0E4E" w:rsidRDefault="00C267D1" w:rsidP="002E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Károly Óvoda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D1" w:rsidRPr="006952EA" w:rsidRDefault="00C267D1" w:rsidP="007770D0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Óvodapedagógusok nevelő oktató munkájának segítése.</w:t>
            </w:r>
          </w:p>
        </w:tc>
      </w:tr>
      <w:tr w:rsidR="00C267D1" w:rsidRPr="006952EA" w:rsidTr="005C2D76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67D1" w:rsidRPr="00BA2DE4" w:rsidRDefault="00C267D1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D1" w:rsidRPr="006952EA" w:rsidRDefault="00C267D1" w:rsidP="002E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Keller Lajos Városi Könyvtár és Kulturális Központ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D1" w:rsidRPr="006952EA" w:rsidRDefault="00C267D1" w:rsidP="007770D0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Könyvtári foglalkozások előkészítése, közreműködés a lebonyolításban.</w:t>
            </w:r>
          </w:p>
        </w:tc>
      </w:tr>
      <w:tr w:rsidR="00C267D1" w:rsidRPr="006952EA" w:rsidTr="003D14CB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D1" w:rsidRPr="00BA2DE4" w:rsidRDefault="00C267D1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D1" w:rsidRDefault="00C267D1" w:rsidP="002E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Mocorgó Utánpótlás Nevelő Futball Club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D1" w:rsidRDefault="00C267D1" w:rsidP="007770D0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Rendezvények, sportversenyek lebonyolításában segítő közreműködés.</w:t>
            </w:r>
          </w:p>
        </w:tc>
      </w:tr>
      <w:tr w:rsidR="00216BF9" w:rsidRPr="006952EA" w:rsidTr="0095399A">
        <w:trPr>
          <w:trHeight w:val="17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BA2DE4" w:rsidRDefault="00EE5808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NAGYMÁGOCS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EE5808" w:rsidP="004F21F0">
            <w:pPr>
              <w:ind w:left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Nagymágocsi</w:t>
            </w:r>
            <w:proofErr w:type="spellEnd"/>
            <w:r>
              <w:rPr>
                <w:sz w:val="24"/>
                <w:szCs w:val="24"/>
              </w:rPr>
              <w:t xml:space="preserve"> Hunyadi János Általános Iskola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EE5808" w:rsidP="007770D0">
            <w:pPr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Iskolai programok, rendezvények segítése</w:t>
            </w:r>
            <w:r w:rsidR="000B2B1A">
              <w:rPr>
                <w:sz w:val="24"/>
                <w:szCs w:val="24"/>
              </w:rPr>
              <w:t>.</w:t>
            </w:r>
          </w:p>
        </w:tc>
      </w:tr>
      <w:tr w:rsidR="00D46486" w:rsidRPr="006952EA" w:rsidTr="005C2D76">
        <w:trPr>
          <w:trHeight w:val="170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486" w:rsidRPr="00BA2DE4" w:rsidRDefault="00D46486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OROSHÁZA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86" w:rsidRPr="006952EA" w:rsidRDefault="00D46486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Orosházi Liszt Ferenc Alapfokú Művészeti Iskola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86" w:rsidRPr="006952EA" w:rsidRDefault="00D46486" w:rsidP="007770D0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Kulturális rendezvények lebonyolításának segítése.</w:t>
            </w:r>
          </w:p>
        </w:tc>
      </w:tr>
      <w:tr w:rsidR="00D46486" w:rsidRPr="006952EA" w:rsidTr="005C2D76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86" w:rsidRDefault="00D46486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86" w:rsidRDefault="00D46486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Orosházi Kórház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86" w:rsidRDefault="00D6065B" w:rsidP="007770D0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Betegek étkezésében segítségnyújtás, parkfenntartásban/kertészetben részvétel.</w:t>
            </w:r>
          </w:p>
        </w:tc>
      </w:tr>
      <w:tr w:rsidR="00D46486" w:rsidRPr="006952EA" w:rsidTr="00966857">
        <w:trPr>
          <w:trHeight w:val="163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486" w:rsidRDefault="00D46486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PITVAROS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86" w:rsidRDefault="0067138C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Pitvaros Térségi Petőfi </w:t>
            </w:r>
            <w:r w:rsidR="00963E72">
              <w:rPr>
                <w:sz w:val="24"/>
                <w:szCs w:val="24"/>
              </w:rPr>
              <w:t>S</w:t>
            </w:r>
            <w:r w:rsidR="00E247F5">
              <w:rPr>
                <w:sz w:val="24"/>
                <w:szCs w:val="24"/>
              </w:rPr>
              <w:t>ándor Napközi Otthono</w:t>
            </w:r>
            <w:r w:rsidR="00963E72">
              <w:rPr>
                <w:sz w:val="24"/>
                <w:szCs w:val="24"/>
              </w:rPr>
              <w:t>s Óvoda és Egységes Óvoda-Bölcső</w:t>
            </w:r>
            <w:r w:rsidR="00E247F5">
              <w:rPr>
                <w:sz w:val="24"/>
                <w:szCs w:val="24"/>
              </w:rPr>
              <w:t>de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86" w:rsidRDefault="00963E72" w:rsidP="007770D0">
            <w:pPr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Gyermekekkel közösen végzett tevékenység.</w:t>
            </w:r>
          </w:p>
        </w:tc>
      </w:tr>
      <w:tr w:rsidR="00E247F5" w:rsidRPr="006952EA" w:rsidTr="00966857">
        <w:trPr>
          <w:trHeight w:val="163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7F5" w:rsidRPr="00BA2DE4" w:rsidRDefault="00E247F5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SÁNDORFALVA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F5" w:rsidRPr="006952EA" w:rsidRDefault="00E247F5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Sándorfalvi Polgárőr Egyesület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F5" w:rsidRPr="006952EA" w:rsidRDefault="00E247F5" w:rsidP="007770D0">
            <w:pPr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Gyermekrendezvényeken történő segítségnyújtás.</w:t>
            </w:r>
          </w:p>
        </w:tc>
      </w:tr>
      <w:tr w:rsidR="00E247F5" w:rsidRPr="006952EA" w:rsidTr="005C2D76">
        <w:trPr>
          <w:trHeight w:val="197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7F5" w:rsidRPr="00BA2DE4" w:rsidRDefault="00E247F5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7F5" w:rsidRPr="006952EA" w:rsidRDefault="00E247F5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Sándorfalvi Térségi Alapú Művészeti Iskola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7F5" w:rsidRPr="006952EA" w:rsidRDefault="00E247F5" w:rsidP="007770D0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Oktatási munka és rendezvények előkészületeinek segítése.</w:t>
            </w:r>
          </w:p>
        </w:tc>
      </w:tr>
      <w:tr w:rsidR="00E247F5" w:rsidRPr="006952EA" w:rsidTr="001C6B9C">
        <w:trPr>
          <w:trHeight w:val="197"/>
        </w:trPr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7F5" w:rsidRPr="00BA2DE4" w:rsidRDefault="00E247F5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7F5" w:rsidRDefault="00E247F5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SÖV Közhasznú Nonprofit Kft.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7F5" w:rsidRDefault="00525E9C" w:rsidP="007770D0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Rendezvények szervezésében, előkészítésben segítő részvétel.</w:t>
            </w:r>
          </w:p>
        </w:tc>
      </w:tr>
      <w:tr w:rsidR="008F4AC0" w:rsidRPr="006952EA" w:rsidTr="00FD5BC8">
        <w:trPr>
          <w:trHeight w:val="170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AC0" w:rsidRPr="00BA2DE4" w:rsidRDefault="008F4AC0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SZEGED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C0" w:rsidRPr="006952EA" w:rsidRDefault="008F4AC0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Agora Alapítvány a Társadalomkutatásért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C0" w:rsidRPr="006952EA" w:rsidRDefault="008F4AC0" w:rsidP="007770D0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Rotary jótékonysági események, rendezvények segítése</w:t>
            </w:r>
            <w:r w:rsidR="000B2B1A">
              <w:rPr>
                <w:sz w:val="24"/>
                <w:szCs w:val="24"/>
              </w:rPr>
              <w:t>.</w:t>
            </w:r>
          </w:p>
        </w:tc>
      </w:tr>
      <w:tr w:rsidR="006F2B5A" w:rsidRPr="006952EA" w:rsidTr="00584A40">
        <w:trPr>
          <w:trHeight w:val="911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B5A" w:rsidRPr="00BA2DE4" w:rsidRDefault="006F2B5A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B5A" w:rsidRDefault="006F2B5A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U NEED SE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B5A" w:rsidRDefault="006F2B5A" w:rsidP="007770D0">
            <w:pP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rendezvénysegítés, nyári táborok lebonyolítása, sportversenyen önkéntesség.</w:t>
            </w:r>
          </w:p>
        </w:tc>
      </w:tr>
      <w:tr w:rsidR="005C2D76" w:rsidRPr="006952EA" w:rsidTr="00584A40">
        <w:trPr>
          <w:trHeight w:val="911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D76" w:rsidRPr="00BA2DE4" w:rsidRDefault="005C2D76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D76" w:rsidRDefault="005C2D76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Csongrád Megyei Természetbarát Szövetség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D76" w:rsidRDefault="00D6065B" w:rsidP="007770D0">
            <w:pP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Túraútvonalak festése, tisztán tartása, természet és környezetvédelmi feladatok.</w:t>
            </w:r>
          </w:p>
        </w:tc>
      </w:tr>
      <w:tr w:rsidR="00584A40" w:rsidRPr="006952EA" w:rsidTr="00584A40">
        <w:trPr>
          <w:trHeight w:val="911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A40" w:rsidRPr="00BA2DE4" w:rsidRDefault="00584A40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A40" w:rsidRPr="006952EA" w:rsidRDefault="00584A40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Gabonakutató Nonprofit Közhasznú Kft.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A40" w:rsidRPr="006952EA" w:rsidRDefault="00584A40" w:rsidP="007770D0">
            <w:pP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Kísérleti parcellák előkészítésének segítése.</w:t>
            </w:r>
          </w:p>
        </w:tc>
      </w:tr>
      <w:tr w:rsidR="00980F7E" w:rsidRPr="006952EA" w:rsidTr="00584A40">
        <w:trPr>
          <w:trHeight w:val="911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F7E" w:rsidRPr="00BA2DE4" w:rsidRDefault="00980F7E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F7E" w:rsidRDefault="00963E72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Hetednapi Adventis</w:t>
            </w:r>
            <w:r w:rsidR="00980F7E">
              <w:rPr>
                <w:sz w:val="24"/>
                <w:szCs w:val="24"/>
              </w:rPr>
              <w:t>ta Egyház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F7E" w:rsidRDefault="00980F7E" w:rsidP="007770D0">
            <w:pP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Szeged, Makó, Földeák, </w:t>
            </w:r>
            <w:proofErr w:type="spellStart"/>
            <w:r>
              <w:rPr>
                <w:sz w:val="24"/>
                <w:szCs w:val="24"/>
              </w:rPr>
              <w:t>Hmvhely</w:t>
            </w:r>
            <w:proofErr w:type="spellEnd"/>
            <w:r>
              <w:rPr>
                <w:sz w:val="24"/>
                <w:szCs w:val="24"/>
              </w:rPr>
              <w:t>, Csongrád, Sándorfalva</w:t>
            </w:r>
          </w:p>
        </w:tc>
      </w:tr>
      <w:tr w:rsidR="005C2D76" w:rsidRPr="006952EA" w:rsidTr="00FD5BC8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D76" w:rsidRPr="00BA2DE4" w:rsidRDefault="005C2D76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76" w:rsidRDefault="007E21DD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Jóga a mindennapi életben egyesület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DD" w:rsidRDefault="00A54D79" w:rsidP="007770D0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egyesület rendezvényein való segítő munka. Az érdeklődők tájékoztatása, a rendezvény helyszínének kialakítása, a programok előkészítése és lezárása.</w:t>
            </w:r>
          </w:p>
        </w:tc>
      </w:tr>
      <w:tr w:rsidR="008F4AC0" w:rsidRPr="006952EA" w:rsidTr="00FD5BC8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C0" w:rsidRPr="00BA2DE4" w:rsidRDefault="008F4AC0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C0" w:rsidRPr="006952EA" w:rsidRDefault="008F4AC0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Korábban Érkeztem Dél- Alföldi Regionális Koraszülött Intenzívosztályért Alapítvány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C0" w:rsidRPr="006952EA" w:rsidRDefault="00554B42" w:rsidP="007770D0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Programok lebonyolításának háttérmunkálataiba való bekapcsolódás</w:t>
            </w:r>
            <w:r w:rsidR="000B2B1A">
              <w:rPr>
                <w:sz w:val="24"/>
                <w:szCs w:val="24"/>
              </w:rPr>
              <w:t>.</w:t>
            </w:r>
          </w:p>
        </w:tc>
      </w:tr>
      <w:tr w:rsidR="008F4AC0" w:rsidRPr="006952EA" w:rsidTr="00FD5BC8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C0" w:rsidRPr="00BA2DE4" w:rsidRDefault="008F4AC0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C0" w:rsidRPr="006952EA" w:rsidRDefault="008F4AC0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MAFITA Egyesület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9" w:rsidRDefault="00554B42" w:rsidP="00554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Kézműves foglalkozások segítése</w:t>
            </w:r>
          </w:p>
          <w:p w:rsidR="008F4AC0" w:rsidRPr="006952EA" w:rsidRDefault="00E26D99" w:rsidP="00554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54B42">
              <w:rPr>
                <w:sz w:val="24"/>
                <w:szCs w:val="24"/>
              </w:rPr>
              <w:t>háttérmunka</w:t>
            </w:r>
            <w:r w:rsidR="000B2B1A">
              <w:rPr>
                <w:sz w:val="24"/>
                <w:szCs w:val="24"/>
              </w:rPr>
              <w:t>.</w:t>
            </w:r>
          </w:p>
        </w:tc>
      </w:tr>
      <w:tr w:rsidR="000A00D0" w:rsidRPr="006952EA" w:rsidTr="00FD5BC8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0D0" w:rsidRPr="00BA2DE4" w:rsidRDefault="000A00D0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D0" w:rsidRDefault="000A00D0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Nemzeti Levéltár Csongrád-Csanád Megyei Levéltára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D0" w:rsidRDefault="000A00D0" w:rsidP="00554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gépelési feladatok elvégzése, szakkönyvtári, könyvkötészeti munkába való bekapcsolódás </w:t>
            </w:r>
          </w:p>
        </w:tc>
      </w:tr>
      <w:tr w:rsidR="007E21DD" w:rsidRPr="006952EA" w:rsidTr="00FD5BC8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1DD" w:rsidRPr="00BA2DE4" w:rsidRDefault="007E21DD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DD" w:rsidRDefault="007E21DD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Móra Ferenc Múzeum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DD" w:rsidRDefault="007E21DD" w:rsidP="00554B42">
            <w:pPr>
              <w:rPr>
                <w:sz w:val="24"/>
                <w:szCs w:val="24"/>
              </w:rPr>
            </w:pPr>
          </w:p>
        </w:tc>
      </w:tr>
      <w:tr w:rsidR="00D1127C" w:rsidRPr="006952EA" w:rsidTr="00FD5BC8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27C" w:rsidRPr="00BA2DE4" w:rsidRDefault="00D1127C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7C" w:rsidRDefault="00D1127C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Szegedi Csillagvizsgáló Alapítvány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7C" w:rsidRDefault="00D1127C" w:rsidP="00554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ismeretterjesztő előadások tartása, természettudományos bemutatók szervezése, lebonyolítása, közreműködés közösségi, oktatási és ismeretterjesztő projektekben.</w:t>
            </w:r>
          </w:p>
        </w:tc>
      </w:tr>
      <w:tr w:rsidR="008F4AC0" w:rsidRPr="006952EA" w:rsidTr="00FD5BC8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C0" w:rsidRPr="00BA2DE4" w:rsidRDefault="008F4AC0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C0" w:rsidRDefault="008F4AC0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Szeged-Magyar Református Szeretetszolgálat Alapítvány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1D" w:rsidRDefault="00712C1D" w:rsidP="0071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Szeretethíd rendezvény segítése</w:t>
            </w:r>
          </w:p>
          <w:p w:rsidR="008F4AC0" w:rsidRPr="006952EA" w:rsidRDefault="0095269F" w:rsidP="00712C1D">
            <w:pPr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Adományok (</w:t>
            </w:r>
            <w:r w:rsidR="00712C1D">
              <w:rPr>
                <w:sz w:val="24"/>
                <w:szCs w:val="24"/>
              </w:rPr>
              <w:t>válogatás, osztás)</w:t>
            </w:r>
            <w:r w:rsidR="000B2B1A">
              <w:rPr>
                <w:sz w:val="24"/>
                <w:szCs w:val="24"/>
              </w:rPr>
              <w:t>.</w:t>
            </w:r>
          </w:p>
        </w:tc>
      </w:tr>
      <w:tr w:rsidR="008F4AC0" w:rsidRPr="006952EA" w:rsidTr="00FD5BC8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C0" w:rsidRPr="00BA2DE4" w:rsidRDefault="008F4AC0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C0" w:rsidRPr="006952EA" w:rsidRDefault="008F4AC0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Szeged Megyei Jogú Város Önkormányzat Bölcsődéi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C0" w:rsidRDefault="0082472B" w:rsidP="007770D0">
            <w:pPr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Játékkészítés</w:t>
            </w:r>
            <w:r w:rsidR="000B2B1A">
              <w:rPr>
                <w:sz w:val="24"/>
                <w:szCs w:val="24"/>
              </w:rPr>
              <w:t>.</w:t>
            </w:r>
          </w:p>
          <w:p w:rsidR="0082472B" w:rsidRPr="006952EA" w:rsidRDefault="0082472B" w:rsidP="007770D0">
            <w:pPr>
              <w:ind w:left="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Adminisztráció</w:t>
            </w:r>
            <w:proofErr w:type="gramEnd"/>
            <w:r>
              <w:rPr>
                <w:sz w:val="24"/>
                <w:szCs w:val="24"/>
              </w:rPr>
              <w:t xml:space="preserve"> segítése</w:t>
            </w:r>
            <w:r w:rsidR="000B2B1A">
              <w:rPr>
                <w:sz w:val="24"/>
                <w:szCs w:val="24"/>
              </w:rPr>
              <w:t>.</w:t>
            </w:r>
          </w:p>
        </w:tc>
      </w:tr>
      <w:tr w:rsidR="008F4AC0" w:rsidRPr="006952EA" w:rsidTr="00FD5BC8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C0" w:rsidRPr="00BA2DE4" w:rsidRDefault="008F4AC0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C0" w:rsidRPr="006952EA" w:rsidRDefault="008F4AC0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Szegedi Rendezvény és Médiaközpont Nonprofit Kft.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1D" w:rsidRPr="006952EA" w:rsidRDefault="000A00D0" w:rsidP="00777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Rendezvények </w:t>
            </w:r>
            <w:proofErr w:type="gramStart"/>
            <w:r>
              <w:rPr>
                <w:sz w:val="24"/>
                <w:szCs w:val="24"/>
              </w:rPr>
              <w:t>koordinálása</w:t>
            </w:r>
            <w:proofErr w:type="gramEnd"/>
            <w:r>
              <w:rPr>
                <w:sz w:val="24"/>
                <w:szCs w:val="24"/>
              </w:rPr>
              <w:t>,</w:t>
            </w:r>
            <w:r w:rsidR="008F75CC">
              <w:rPr>
                <w:sz w:val="24"/>
                <w:szCs w:val="24"/>
              </w:rPr>
              <w:t xml:space="preserve"> segítése</w:t>
            </w:r>
            <w:r w:rsidR="000B2B1A">
              <w:rPr>
                <w:sz w:val="24"/>
                <w:szCs w:val="24"/>
              </w:rPr>
              <w:t>.</w:t>
            </w:r>
          </w:p>
        </w:tc>
      </w:tr>
      <w:tr w:rsidR="008F4AC0" w:rsidRPr="006952EA" w:rsidTr="00FD5BC8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C0" w:rsidRPr="00BA2DE4" w:rsidRDefault="008F4AC0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C0" w:rsidRPr="006952EA" w:rsidRDefault="008F4AC0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Szeged –Petőfitelepi Református Missziói Egyházközösség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C0" w:rsidRPr="006952EA" w:rsidRDefault="008F75CC" w:rsidP="007770D0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Hitoktatásban é</w:t>
            </w:r>
            <w:r w:rsidR="000B2B1A">
              <w:rPr>
                <w:sz w:val="24"/>
                <w:szCs w:val="24"/>
              </w:rPr>
              <w:t>s táborokban történő segédkezés.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F4AC0" w:rsidRPr="006952EA" w:rsidTr="00FD5BC8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C0" w:rsidRPr="00BA2DE4" w:rsidRDefault="008F4AC0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C0" w:rsidRPr="006952EA" w:rsidRDefault="008F4AC0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Szeged-Somogyi Károly Városi és Megyei Könyvtár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C0" w:rsidRPr="006952EA" w:rsidRDefault="00A17B2A" w:rsidP="00A1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Szakmai munka segítése, használt könyvek árusítása.</w:t>
            </w:r>
          </w:p>
        </w:tc>
      </w:tr>
      <w:tr w:rsidR="008F4AC0" w:rsidRPr="006952EA" w:rsidTr="00FD5BC8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C0" w:rsidRPr="00BA2DE4" w:rsidRDefault="008F4AC0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C0" w:rsidRPr="006952EA" w:rsidRDefault="008F4AC0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Szeged- Szent Györgyi Albert Agora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C0" w:rsidRPr="006952EA" w:rsidRDefault="00D9071F" w:rsidP="00DF3511">
            <w:pPr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Rendezvények szervezése, lebonyolítása- részfeladatok</w:t>
            </w:r>
            <w:r w:rsidR="000B2B1A">
              <w:rPr>
                <w:sz w:val="24"/>
                <w:szCs w:val="24"/>
              </w:rPr>
              <w:t>.</w:t>
            </w:r>
          </w:p>
        </w:tc>
      </w:tr>
      <w:tr w:rsidR="00D1127C" w:rsidRPr="006952EA" w:rsidTr="00FD5BC8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27C" w:rsidRPr="00BA2DE4" w:rsidRDefault="00D1127C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7C" w:rsidRDefault="00D1127C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Szegedi Vadaspark Nonprofit Kft.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7C" w:rsidRDefault="00D1127C" w:rsidP="00D1127C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Különböző programok</w:t>
            </w:r>
          </w:p>
          <w:p w:rsidR="00D1127C" w:rsidRDefault="00D1127C" w:rsidP="00D1127C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háttérmunkálatainak segítése</w:t>
            </w:r>
          </w:p>
        </w:tc>
      </w:tr>
      <w:tr w:rsidR="008F4AC0" w:rsidRPr="006952EA" w:rsidTr="00FD5BC8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C0" w:rsidRPr="00BA2DE4" w:rsidRDefault="008F4AC0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C0" w:rsidRDefault="008F4AC0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Újszegedi Isten Kezében Alapítvány</w:t>
            </w:r>
          </w:p>
          <w:p w:rsidR="00D1127C" w:rsidRPr="006952EA" w:rsidRDefault="00D1127C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Szeged-Újszegedi Református Egyházközség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C0" w:rsidRPr="006952EA" w:rsidRDefault="00F53C51" w:rsidP="00DF3511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Gyermekrendezvényeken történő segítségnyújtás</w:t>
            </w:r>
            <w:r w:rsidR="000B2B1A">
              <w:rPr>
                <w:sz w:val="24"/>
                <w:szCs w:val="24"/>
              </w:rPr>
              <w:t>.</w:t>
            </w:r>
          </w:p>
        </w:tc>
      </w:tr>
      <w:tr w:rsidR="007E21DD" w:rsidRPr="006952EA" w:rsidTr="00FD5BC8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1DD" w:rsidRPr="00BA2DE4" w:rsidRDefault="007E21DD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DD" w:rsidRDefault="007E21DD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SZTE Szent Györgyi Albert Klinikai Központ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DD" w:rsidRDefault="00CC72B6" w:rsidP="00DF3511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Beteggondozás, ápolási feladatok. Kórtermek látogatása, igény szerinti segítségnyújtás.</w:t>
            </w:r>
          </w:p>
        </w:tc>
      </w:tr>
      <w:tr w:rsidR="00D1127C" w:rsidRPr="006952EA" w:rsidTr="00FD5BC8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27C" w:rsidRPr="00BA2DE4" w:rsidRDefault="00D1127C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7C" w:rsidRDefault="00D1127C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Szegedi Vízipóló Suli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7C" w:rsidRDefault="00D1127C" w:rsidP="00DF3511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nyári tábori segítségnyújtás, sporttevékenységben való részvétel, sportrendezvények segítése</w:t>
            </w:r>
          </w:p>
        </w:tc>
      </w:tr>
      <w:tr w:rsidR="008F4AC0" w:rsidRPr="006952EA" w:rsidTr="00FD5BC8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C0" w:rsidRPr="00BA2DE4" w:rsidRDefault="008F4AC0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C0" w:rsidRPr="006952EA" w:rsidRDefault="00D1127C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Szegedi Vízisport Egyesület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48" w:rsidRPr="006952EA" w:rsidRDefault="00C93B48" w:rsidP="00ED3E51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sporttevékenységet segítő, szervező,</w:t>
            </w:r>
            <w:r w:rsidR="000A00D0">
              <w:rPr>
                <w:sz w:val="24"/>
                <w:szCs w:val="24"/>
              </w:rPr>
              <w:t xml:space="preserve"> közreműködő feladatok ellátása, </w:t>
            </w:r>
            <w:r>
              <w:rPr>
                <w:sz w:val="24"/>
                <w:szCs w:val="24"/>
              </w:rPr>
              <w:t>sportegyesületi működéssel kapcsolatos adminisztratív segítő tevékenység</w:t>
            </w:r>
          </w:p>
        </w:tc>
      </w:tr>
      <w:tr w:rsidR="007E21DD" w:rsidRPr="006952EA" w:rsidTr="007E21DD">
        <w:trPr>
          <w:trHeight w:val="170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1DD" w:rsidRPr="00BA2DE4" w:rsidRDefault="007E21DD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SZEGVÁR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DD" w:rsidRPr="006952EA" w:rsidRDefault="007E21DD" w:rsidP="00ED3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Szegvári Egyesített Közművelődési és Muzeális Intézmény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DD" w:rsidRDefault="007E21DD" w:rsidP="00DF3511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Könyvtári munka segítése</w:t>
            </w:r>
          </w:p>
          <w:p w:rsidR="007E21DD" w:rsidRPr="006952EA" w:rsidRDefault="007E21DD" w:rsidP="00DF3511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rendezvények segítése.</w:t>
            </w:r>
          </w:p>
        </w:tc>
      </w:tr>
      <w:tr w:rsidR="00A97FF9" w:rsidRPr="006952EA" w:rsidTr="007E21DD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F9" w:rsidRPr="00BA2DE4" w:rsidRDefault="00A97FF9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F9" w:rsidRDefault="00A97FF9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Kurca-parti Óvoda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F9" w:rsidRDefault="00CC6E21" w:rsidP="00DF3511">
            <w:pP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Óvodapedagógusok nevelő oktató munkájának segítése.</w:t>
            </w:r>
          </w:p>
        </w:tc>
      </w:tr>
      <w:tr w:rsidR="007E21DD" w:rsidRPr="006952EA" w:rsidTr="007E21DD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DD" w:rsidRPr="00BA2DE4" w:rsidRDefault="007E21DD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DD" w:rsidRPr="006952EA" w:rsidRDefault="007E21DD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Szegvár Nagyközség i Önkormányzat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DD" w:rsidRPr="006952EA" w:rsidRDefault="007E21DD" w:rsidP="00DF3511">
            <w:pPr>
              <w:ind w:right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Adminisztrációs</w:t>
            </w:r>
            <w:proofErr w:type="gramEnd"/>
            <w:r>
              <w:rPr>
                <w:sz w:val="24"/>
                <w:szCs w:val="24"/>
              </w:rPr>
              <w:t xml:space="preserve"> feladatok segítése.</w:t>
            </w:r>
          </w:p>
        </w:tc>
      </w:tr>
      <w:tr w:rsidR="00172443" w:rsidRPr="006952EA" w:rsidTr="001F5D31">
        <w:trPr>
          <w:trHeight w:val="170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443" w:rsidRPr="00BA2DE4" w:rsidRDefault="00172443" w:rsidP="001E0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SZÉKKUTAS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43" w:rsidRPr="006952EA" w:rsidRDefault="00172443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Székkutas Községi Önkormányzat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43" w:rsidRPr="006952EA" w:rsidRDefault="00172443" w:rsidP="00DF3511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Rendezvényeken a szervezők munkájának segítése</w:t>
            </w:r>
            <w:r w:rsidR="000B2B1A">
              <w:rPr>
                <w:sz w:val="24"/>
                <w:szCs w:val="24"/>
              </w:rPr>
              <w:t>.</w:t>
            </w:r>
          </w:p>
        </w:tc>
      </w:tr>
      <w:tr w:rsidR="00172443" w:rsidRPr="006952EA" w:rsidTr="001F5D31">
        <w:trPr>
          <w:trHeight w:val="226"/>
        </w:trPr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43" w:rsidRPr="00BA2DE4" w:rsidRDefault="00172443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43" w:rsidRPr="006952EA" w:rsidRDefault="00172443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Székkutasi Líbor Ilona Óvoda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43" w:rsidRPr="006952EA" w:rsidRDefault="00172443" w:rsidP="00DF3511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Óvodapedagógusok nevelő oktató munkájának segítése</w:t>
            </w:r>
            <w:r w:rsidR="000B2B1A">
              <w:rPr>
                <w:sz w:val="24"/>
                <w:szCs w:val="24"/>
              </w:rPr>
              <w:t>.</w:t>
            </w:r>
          </w:p>
        </w:tc>
      </w:tr>
      <w:tr w:rsidR="0062569F" w:rsidRPr="006952EA" w:rsidTr="004B4AAA">
        <w:trPr>
          <w:trHeight w:val="170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69F" w:rsidRPr="00BA2DE4" w:rsidRDefault="0062569F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SZENTES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Pr="006952EA" w:rsidRDefault="0062569F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Bam Investor Kft.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Pr="006952EA" w:rsidRDefault="00A4625D" w:rsidP="00DF3511">
            <w:pPr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Gyereknevelési feladatok</w:t>
            </w:r>
            <w:r w:rsidR="0062569F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egítése</w:t>
            </w:r>
          </w:p>
        </w:tc>
      </w:tr>
      <w:tr w:rsidR="0062569F" w:rsidRPr="006952EA" w:rsidTr="004B4AAA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69F" w:rsidRPr="00BA2DE4" w:rsidRDefault="0062569F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Pr="006952EA" w:rsidRDefault="0062569F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Szentesi Családsegítő Központ Közösségi és Prevenciós Szolgálat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Pr="006952EA" w:rsidRDefault="0062569F" w:rsidP="00DF3511">
            <w:pPr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Gyermektáborok és szabadidős programok segítése.</w:t>
            </w:r>
          </w:p>
        </w:tc>
      </w:tr>
      <w:tr w:rsidR="0062569F" w:rsidRPr="006952EA" w:rsidTr="004B4AAA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69F" w:rsidRPr="00BA2DE4" w:rsidRDefault="0062569F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Default="0062569F" w:rsidP="0063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Szentesi Deák Ferenc Általános Iskola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Default="0062569F" w:rsidP="00DF3511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nyári tanulói ügyeletben kézműves foglalkozások előkészítése, segítése, iskolai könyvtári foglalkozásban való részvétel, tankönyv kiosztásban segítés, szabadidős programok lebonyolításában közreműködés</w:t>
            </w:r>
          </w:p>
        </w:tc>
      </w:tr>
      <w:tr w:rsidR="0062569F" w:rsidRPr="006952EA" w:rsidTr="004B4AAA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69F" w:rsidRPr="00BA2DE4" w:rsidRDefault="0062569F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Default="0062569F" w:rsidP="0063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Sipos Jenő Parkerdő Otthon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Default="0062569F" w:rsidP="00DF3511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Foglalkoztatásban való segítségnyújtás, kertrendezésben, rendezvények lebonyolításában, az Otthon tisztántartásában való segítségnyújtás</w:t>
            </w:r>
          </w:p>
        </w:tc>
      </w:tr>
      <w:tr w:rsidR="0062569F" w:rsidRPr="006952EA" w:rsidTr="004B4AAA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69F" w:rsidRPr="00BA2DE4" w:rsidRDefault="0062569F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Default="0062569F" w:rsidP="0063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Szentesi Farkasok Kézilabda Club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Default="0062569F" w:rsidP="00DF3511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Rendezvények lebonyolításában való segítő közreműködés.</w:t>
            </w:r>
          </w:p>
        </w:tc>
      </w:tr>
      <w:tr w:rsidR="0026787E" w:rsidRPr="006952EA" w:rsidTr="004B4AAA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87E" w:rsidRPr="00BA2DE4" w:rsidRDefault="0026787E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7E" w:rsidRDefault="0026787E" w:rsidP="0063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Szentes Fels</w:t>
            </w:r>
            <w:r w:rsidR="00DA757C">
              <w:rPr>
                <w:sz w:val="24"/>
                <w:szCs w:val="24"/>
              </w:rPr>
              <w:t xml:space="preserve">őpárti Református </w:t>
            </w:r>
            <w:proofErr w:type="spellStart"/>
            <w:r w:rsidR="00DA757C">
              <w:rPr>
                <w:sz w:val="24"/>
                <w:szCs w:val="24"/>
              </w:rPr>
              <w:t>Ficánka</w:t>
            </w:r>
            <w:proofErr w:type="spellEnd"/>
            <w:r w:rsidR="00DA757C">
              <w:rPr>
                <w:sz w:val="24"/>
                <w:szCs w:val="24"/>
              </w:rPr>
              <w:t xml:space="preserve"> Bölcső</w:t>
            </w:r>
            <w:r>
              <w:rPr>
                <w:sz w:val="24"/>
                <w:szCs w:val="24"/>
              </w:rPr>
              <w:t>de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7E" w:rsidRDefault="0026787E" w:rsidP="00DF3511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Kisgyermeknevelők munkájának segítése.</w:t>
            </w:r>
          </w:p>
        </w:tc>
      </w:tr>
      <w:tr w:rsidR="001908CE" w:rsidRPr="006952EA" w:rsidTr="004B4AAA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8CE" w:rsidRPr="00BA2DE4" w:rsidRDefault="001908CE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E" w:rsidRDefault="001908CE" w:rsidP="0063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Szentesi Sport és Üdülőközpo</w:t>
            </w:r>
            <w:r w:rsidR="003C349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E" w:rsidRDefault="001908CE" w:rsidP="00DF3511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Rendezvények, sportversenyek lebonyolításában segítő közreműködés.</w:t>
            </w:r>
          </w:p>
        </w:tc>
      </w:tr>
      <w:tr w:rsidR="001908CE" w:rsidRPr="006952EA" w:rsidTr="004B4AAA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8CE" w:rsidRPr="00BA2DE4" w:rsidRDefault="001908CE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E" w:rsidRDefault="001908CE" w:rsidP="0063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Szentesi Vizilabda Klub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E" w:rsidRDefault="001908CE" w:rsidP="00DF3511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Rendezvények, sportversenyek lebonyolításában segítő közreműködés</w:t>
            </w:r>
          </w:p>
        </w:tc>
      </w:tr>
      <w:tr w:rsidR="0062569F" w:rsidRPr="006952EA" w:rsidTr="004B4AAA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69F" w:rsidRPr="00BA2DE4" w:rsidRDefault="0062569F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Pr="006952EA" w:rsidRDefault="0062569F" w:rsidP="0063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Gilicze László Emlékalapítvány Felsőpártért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Default="0062569F" w:rsidP="00DF3511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Házigondozói szolgálat segítése.</w:t>
            </w:r>
          </w:p>
          <w:p w:rsidR="0062569F" w:rsidRPr="006952EA" w:rsidRDefault="0062569F" w:rsidP="00DF3511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Nyári napközis táborok.</w:t>
            </w:r>
          </w:p>
        </w:tc>
      </w:tr>
      <w:tr w:rsidR="0062569F" w:rsidRPr="006952EA" w:rsidTr="004B4AAA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69F" w:rsidRPr="00BA2DE4" w:rsidRDefault="0062569F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Default="0062569F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Sportközpont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Default="0062569F" w:rsidP="006A5B88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Rendezvények előkészítő munkálatainak segítése.</w:t>
            </w:r>
          </w:p>
        </w:tc>
      </w:tr>
      <w:tr w:rsidR="0062569F" w:rsidRPr="006952EA" w:rsidTr="004B4AAA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69F" w:rsidRPr="00BA2DE4" w:rsidRDefault="0062569F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Pr="006952EA" w:rsidRDefault="0062569F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Szentesi Kinizsi SZITE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Default="0062569F" w:rsidP="006A5B88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Nyári tábori segítségnyújtás.</w:t>
            </w:r>
          </w:p>
          <w:p w:rsidR="0062569F" w:rsidRPr="006952EA" w:rsidRDefault="0062569F" w:rsidP="006A5B88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Gyerekekre való felügyelet.</w:t>
            </w:r>
          </w:p>
        </w:tc>
      </w:tr>
      <w:tr w:rsidR="0062569F" w:rsidRPr="006952EA" w:rsidTr="004B4AAA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69F" w:rsidRPr="00BA2DE4" w:rsidRDefault="0062569F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Default="0062569F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Bálint Református Általános Iskola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Default="0062569F" w:rsidP="00DF3511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szociális, és jótékonysági, oktatási, kulturális és közösségi feladatokban, programokban, rendezvényeken való közreműködés, segítő tevékenység.</w:t>
            </w:r>
          </w:p>
        </w:tc>
      </w:tr>
      <w:tr w:rsidR="0062569F" w:rsidRPr="006952EA" w:rsidTr="004B4AAA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69F" w:rsidRPr="00BA2DE4" w:rsidRDefault="0062569F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Pr="006952EA" w:rsidRDefault="0062569F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Szentesi Központi Óvoda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Pr="006952EA" w:rsidRDefault="0062569F" w:rsidP="00DF3511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Óvodapedagógusok nevelő oktató munkájának segítése.</w:t>
            </w:r>
          </w:p>
        </w:tc>
      </w:tr>
      <w:tr w:rsidR="0062569F" w:rsidRPr="006952EA" w:rsidTr="004B4AAA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69F" w:rsidRPr="00BA2DE4" w:rsidRDefault="0062569F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Default="00A97FF9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Szentesi </w:t>
            </w:r>
            <w:r w:rsidR="0062569F">
              <w:rPr>
                <w:sz w:val="24"/>
                <w:szCs w:val="24"/>
              </w:rPr>
              <w:t>Lajtha László Alapfokú Művészeti Iskola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Default="0062569F" w:rsidP="00DF3511">
            <w:pP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Rendezvények lebonyolításában való segítő közreműködés.</w:t>
            </w:r>
          </w:p>
        </w:tc>
      </w:tr>
      <w:tr w:rsidR="0062569F" w:rsidRPr="006952EA" w:rsidTr="004B4AAA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69F" w:rsidRPr="00BA2DE4" w:rsidRDefault="0062569F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Pr="006952EA" w:rsidRDefault="0062569F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Szent Erzsébet Katolikus Általános Iskola és Óvoda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Pr="006952EA" w:rsidRDefault="0062569F" w:rsidP="00DF3511">
            <w:pP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Iskolai élet segítése szorgalmi időszakban és nyári szünetben.</w:t>
            </w:r>
          </w:p>
        </w:tc>
      </w:tr>
      <w:tr w:rsidR="008647EA" w:rsidRPr="006952EA" w:rsidTr="004B4AAA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7EA" w:rsidRPr="00BA2DE4" w:rsidRDefault="008647EA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A" w:rsidRDefault="008647EA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Szent László Lovas Sport Klub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EA" w:rsidRDefault="00D33E13" w:rsidP="00D33E13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Lovas sportegyesület tevékenységével összefüggő feladatok.</w:t>
            </w:r>
          </w:p>
        </w:tc>
      </w:tr>
      <w:tr w:rsidR="00C54B16" w:rsidRPr="006952EA" w:rsidTr="004B4AAA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B16" w:rsidRPr="00BA2DE4" w:rsidRDefault="00C54B16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16" w:rsidRDefault="00C54B16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Szentesi Református Idősek Otthona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16" w:rsidRDefault="00C54B16" w:rsidP="00DF3511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Foglalkoztatásban való segítségnyújtás, kertrendezésben, rendezvények lebonyolításában, az Otthon tisztántartásában való segítségnyújtás</w:t>
            </w:r>
          </w:p>
        </w:tc>
      </w:tr>
      <w:tr w:rsidR="0062569F" w:rsidRPr="006952EA" w:rsidTr="004B4AAA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69F" w:rsidRPr="00BA2DE4" w:rsidRDefault="0062569F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Pr="006952EA" w:rsidRDefault="0062569F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Szentesi Tenisz Club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Pr="006952EA" w:rsidRDefault="0062569F" w:rsidP="00DF3511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Rendezvények lebonyolításában való segítő közreműködés.</w:t>
            </w:r>
          </w:p>
        </w:tc>
      </w:tr>
      <w:tr w:rsidR="0062569F" w:rsidRPr="006952EA" w:rsidTr="0062569F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569F" w:rsidRPr="00BA2DE4" w:rsidRDefault="0062569F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Pr="006952EA" w:rsidRDefault="0062569F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Szentesi Városi Könyvtár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Pr="006952EA" w:rsidRDefault="0062569F" w:rsidP="00DF3511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Könyvtári foglalkozások előkészítése, közreműködés a lebonyolításban.</w:t>
            </w:r>
          </w:p>
        </w:tc>
      </w:tr>
      <w:tr w:rsidR="0062569F" w:rsidRPr="006952EA" w:rsidTr="004B4AAA">
        <w:trPr>
          <w:trHeight w:val="170"/>
        </w:trPr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Pr="00BA2DE4" w:rsidRDefault="0062569F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Default="0062569F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Szentes Városi Úszó Club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9F" w:rsidRDefault="0062569F" w:rsidP="00DF3511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Rendezvények segítése</w:t>
            </w:r>
          </w:p>
        </w:tc>
      </w:tr>
      <w:tr w:rsidR="00216BF9" w:rsidRPr="006952EA" w:rsidTr="0095399A">
        <w:trPr>
          <w:trHeight w:val="17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BA2DE4" w:rsidRDefault="008461C9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Tóalmás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F9474C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 Élet Szava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F9474C" w:rsidP="00DF3511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</w:t>
            </w:r>
            <w:r w:rsidR="00A4625D">
              <w:rPr>
                <w:sz w:val="24"/>
                <w:szCs w:val="24"/>
              </w:rPr>
              <w:t>ári táboroztatás</w:t>
            </w:r>
            <w:r>
              <w:rPr>
                <w:sz w:val="24"/>
                <w:szCs w:val="24"/>
              </w:rPr>
              <w:t xml:space="preserve"> segítése</w:t>
            </w:r>
            <w:r w:rsidR="002C41A0">
              <w:rPr>
                <w:sz w:val="24"/>
                <w:szCs w:val="24"/>
              </w:rPr>
              <w:t>.</w:t>
            </w:r>
          </w:p>
        </w:tc>
      </w:tr>
      <w:tr w:rsidR="00216BF9" w:rsidRPr="006952EA" w:rsidTr="0095399A">
        <w:trPr>
          <w:trHeight w:val="17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BA2DE4" w:rsidRDefault="00F9474C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Tótkomlós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F9474C" w:rsidP="00F9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Szolgáltató Központ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Default="00E377D4" w:rsidP="00E37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Házigondozói szolgálat segítése.</w:t>
            </w:r>
          </w:p>
          <w:p w:rsidR="00E377D4" w:rsidRPr="006952EA" w:rsidRDefault="00E377D4" w:rsidP="00E37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Háttérmunkálatok.</w:t>
            </w:r>
          </w:p>
        </w:tc>
      </w:tr>
      <w:tr w:rsidR="00216BF9" w:rsidRPr="006952EA" w:rsidTr="0095399A">
        <w:trPr>
          <w:trHeight w:val="17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BA2DE4" w:rsidRDefault="00F9474C" w:rsidP="00BA2DE4">
            <w:pPr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Üllés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F9474C" w:rsidP="004F21F0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Csigabiga Óvoda és Bölcsőde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F9" w:rsidRPr="006952EA" w:rsidRDefault="00E377D4" w:rsidP="00DF3511">
            <w:pPr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Óvodai programok háttérmunkálatainak segítése</w:t>
            </w:r>
            <w:r w:rsidR="002C41A0">
              <w:rPr>
                <w:sz w:val="24"/>
                <w:szCs w:val="24"/>
              </w:rPr>
              <w:t>.</w:t>
            </w:r>
          </w:p>
        </w:tc>
      </w:tr>
    </w:tbl>
    <w:p w:rsidR="004F21F0" w:rsidRDefault="004F21F0"/>
    <w:sectPr w:rsidR="004F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7CD2"/>
    <w:multiLevelType w:val="hybridMultilevel"/>
    <w:tmpl w:val="0F3E18FA"/>
    <w:lvl w:ilvl="0" w:tplc="78781676">
      <w:numFmt w:val="bullet"/>
      <w:lvlText w:val="-"/>
      <w:lvlJc w:val="left"/>
      <w:pPr>
        <w:ind w:left="362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9A"/>
    <w:rsid w:val="00050F8C"/>
    <w:rsid w:val="000871E2"/>
    <w:rsid w:val="000A00D0"/>
    <w:rsid w:val="000A248E"/>
    <w:rsid w:val="000B2B1A"/>
    <w:rsid w:val="000C6CCF"/>
    <w:rsid w:val="000C7B7B"/>
    <w:rsid w:val="00100DA6"/>
    <w:rsid w:val="00137B77"/>
    <w:rsid w:val="0014614F"/>
    <w:rsid w:val="001719B4"/>
    <w:rsid w:val="00172443"/>
    <w:rsid w:val="001908CE"/>
    <w:rsid w:val="001C6B9C"/>
    <w:rsid w:val="001E08F8"/>
    <w:rsid w:val="001F1D84"/>
    <w:rsid w:val="001F5D31"/>
    <w:rsid w:val="00216BF9"/>
    <w:rsid w:val="00240E7A"/>
    <w:rsid w:val="002525E0"/>
    <w:rsid w:val="0026787E"/>
    <w:rsid w:val="00275D1E"/>
    <w:rsid w:val="002A1911"/>
    <w:rsid w:val="002B6B4F"/>
    <w:rsid w:val="002C41A0"/>
    <w:rsid w:val="002E0E4E"/>
    <w:rsid w:val="002F6D58"/>
    <w:rsid w:val="003261B9"/>
    <w:rsid w:val="0035250F"/>
    <w:rsid w:val="00362DD9"/>
    <w:rsid w:val="003940D5"/>
    <w:rsid w:val="00397FD5"/>
    <w:rsid w:val="003C3495"/>
    <w:rsid w:val="003D14CB"/>
    <w:rsid w:val="004333D4"/>
    <w:rsid w:val="0043715C"/>
    <w:rsid w:val="00452E48"/>
    <w:rsid w:val="00455BC4"/>
    <w:rsid w:val="00471340"/>
    <w:rsid w:val="00473A76"/>
    <w:rsid w:val="004835B5"/>
    <w:rsid w:val="004B4AAA"/>
    <w:rsid w:val="004B6B9A"/>
    <w:rsid w:val="004F21F0"/>
    <w:rsid w:val="00525E9C"/>
    <w:rsid w:val="005333D1"/>
    <w:rsid w:val="005405CB"/>
    <w:rsid w:val="00554B42"/>
    <w:rsid w:val="0057503B"/>
    <w:rsid w:val="00580231"/>
    <w:rsid w:val="00584A40"/>
    <w:rsid w:val="005C2D76"/>
    <w:rsid w:val="0062569F"/>
    <w:rsid w:val="00633E93"/>
    <w:rsid w:val="0065049F"/>
    <w:rsid w:val="0067138C"/>
    <w:rsid w:val="00690A8F"/>
    <w:rsid w:val="006A5B88"/>
    <w:rsid w:val="006A6CA7"/>
    <w:rsid w:val="006F2B5A"/>
    <w:rsid w:val="006F3BB5"/>
    <w:rsid w:val="00712C1D"/>
    <w:rsid w:val="00712C97"/>
    <w:rsid w:val="007337E7"/>
    <w:rsid w:val="0073457C"/>
    <w:rsid w:val="007770D0"/>
    <w:rsid w:val="0079118E"/>
    <w:rsid w:val="007C09C3"/>
    <w:rsid w:val="007C125C"/>
    <w:rsid w:val="007E21DD"/>
    <w:rsid w:val="0081690D"/>
    <w:rsid w:val="0082472B"/>
    <w:rsid w:val="00841F96"/>
    <w:rsid w:val="008461C9"/>
    <w:rsid w:val="008577B0"/>
    <w:rsid w:val="008647EA"/>
    <w:rsid w:val="00874110"/>
    <w:rsid w:val="00883608"/>
    <w:rsid w:val="008D4C05"/>
    <w:rsid w:val="008D789F"/>
    <w:rsid w:val="008E4A2B"/>
    <w:rsid w:val="008F0FF6"/>
    <w:rsid w:val="008F4AC0"/>
    <w:rsid w:val="008F75CC"/>
    <w:rsid w:val="0090594E"/>
    <w:rsid w:val="0095269F"/>
    <w:rsid w:val="0095399A"/>
    <w:rsid w:val="00963E72"/>
    <w:rsid w:val="00966857"/>
    <w:rsid w:val="00980F7E"/>
    <w:rsid w:val="009A28BC"/>
    <w:rsid w:val="009A391A"/>
    <w:rsid w:val="009B6AE4"/>
    <w:rsid w:val="009D15C9"/>
    <w:rsid w:val="00A04B15"/>
    <w:rsid w:val="00A110A4"/>
    <w:rsid w:val="00A131AC"/>
    <w:rsid w:val="00A17B2A"/>
    <w:rsid w:val="00A4625D"/>
    <w:rsid w:val="00A54D79"/>
    <w:rsid w:val="00A767F2"/>
    <w:rsid w:val="00A97FF9"/>
    <w:rsid w:val="00AD579A"/>
    <w:rsid w:val="00AE5EF1"/>
    <w:rsid w:val="00B3093C"/>
    <w:rsid w:val="00B3168D"/>
    <w:rsid w:val="00B55056"/>
    <w:rsid w:val="00BA2DE4"/>
    <w:rsid w:val="00BB06C2"/>
    <w:rsid w:val="00BB510C"/>
    <w:rsid w:val="00BE2E1D"/>
    <w:rsid w:val="00BE5CD9"/>
    <w:rsid w:val="00C25301"/>
    <w:rsid w:val="00C267D1"/>
    <w:rsid w:val="00C4714C"/>
    <w:rsid w:val="00C47C0E"/>
    <w:rsid w:val="00C521E4"/>
    <w:rsid w:val="00C54B16"/>
    <w:rsid w:val="00C93B48"/>
    <w:rsid w:val="00CB56FA"/>
    <w:rsid w:val="00CC6E21"/>
    <w:rsid w:val="00CC72B6"/>
    <w:rsid w:val="00CE7247"/>
    <w:rsid w:val="00CF37CA"/>
    <w:rsid w:val="00D04B5F"/>
    <w:rsid w:val="00D1127C"/>
    <w:rsid w:val="00D3106B"/>
    <w:rsid w:val="00D332D3"/>
    <w:rsid w:val="00D33E13"/>
    <w:rsid w:val="00D46486"/>
    <w:rsid w:val="00D6065B"/>
    <w:rsid w:val="00D9071F"/>
    <w:rsid w:val="00DA757C"/>
    <w:rsid w:val="00DF3511"/>
    <w:rsid w:val="00E247F5"/>
    <w:rsid w:val="00E26D99"/>
    <w:rsid w:val="00E377D4"/>
    <w:rsid w:val="00E56827"/>
    <w:rsid w:val="00EC2F67"/>
    <w:rsid w:val="00ED3E51"/>
    <w:rsid w:val="00EE40BB"/>
    <w:rsid w:val="00EE5808"/>
    <w:rsid w:val="00F0756D"/>
    <w:rsid w:val="00F42704"/>
    <w:rsid w:val="00F53C51"/>
    <w:rsid w:val="00F63D35"/>
    <w:rsid w:val="00F9474C"/>
    <w:rsid w:val="00FB6662"/>
    <w:rsid w:val="00F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9F42"/>
  <w15:chartTrackingRefBased/>
  <w15:docId w15:val="{2D44828D-8108-4D2F-8BD2-9FE7B381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6B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216BF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2E0E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3F6D2-8B19-4265-B9CF-DC62D9F2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6078452A</Template>
  <TotalTime>1119</TotalTime>
  <Pages>6</Pages>
  <Words>1388</Words>
  <Characters>9583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Szűcsné Bátori Klára</dc:creator>
  <cp:keywords/>
  <dc:description/>
  <cp:lastModifiedBy>Bovier Hajnalka</cp:lastModifiedBy>
  <cp:revision>84</cp:revision>
  <cp:lastPrinted>2022-03-09T13:22:00Z</cp:lastPrinted>
  <dcterms:created xsi:type="dcterms:W3CDTF">2022-02-14T13:30:00Z</dcterms:created>
  <dcterms:modified xsi:type="dcterms:W3CDTF">2024-01-18T11:19:00Z</dcterms:modified>
</cp:coreProperties>
</file>