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CA" w:rsidRPr="00E631CE" w:rsidRDefault="00465FCA" w:rsidP="00E631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FCA">
        <w:rPr>
          <w:rFonts w:ascii="Times New Roman" w:hAnsi="Times New Roman" w:cs="Times New Roman"/>
          <w:b/>
          <w:sz w:val="32"/>
          <w:szCs w:val="32"/>
        </w:rPr>
        <w:t>KÖSZ Hódmezővásárhely</w:t>
      </w:r>
    </w:p>
    <w:tbl>
      <w:tblPr>
        <w:tblStyle w:val="Rcsostblzat"/>
        <w:tblW w:w="10910" w:type="dxa"/>
        <w:tblLook w:val="04A0" w:firstRow="1" w:lastRow="0" w:firstColumn="1" w:lastColumn="0" w:noHBand="0" w:noVBand="1"/>
      </w:tblPr>
      <w:tblGrid>
        <w:gridCol w:w="4531"/>
        <w:gridCol w:w="6379"/>
      </w:tblGrid>
      <w:tr w:rsidR="00C47291" w:rsidRPr="00465FCA" w:rsidTr="00C47291">
        <w:tc>
          <w:tcPr>
            <w:tcW w:w="4531" w:type="dxa"/>
          </w:tcPr>
          <w:p w:rsidR="00C47291" w:rsidRPr="00465FCA" w:rsidRDefault="00C47291" w:rsidP="00C4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Alföldi Szabadidő Egyesület</w:t>
            </w:r>
          </w:p>
        </w:tc>
        <w:tc>
          <w:tcPr>
            <w:tcW w:w="6379" w:type="dxa"/>
          </w:tcPr>
          <w:p w:rsidR="00C47291" w:rsidRPr="0097694E" w:rsidRDefault="00C47291" w:rsidP="00C472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Rendezvények segítése.</w:t>
            </w:r>
          </w:p>
        </w:tc>
      </w:tr>
      <w:tr w:rsidR="004456F3" w:rsidRPr="00465FCA" w:rsidTr="004456F3">
        <w:tc>
          <w:tcPr>
            <w:tcW w:w="4531" w:type="dxa"/>
          </w:tcPr>
          <w:p w:rsidR="004456F3" w:rsidRDefault="004456F3" w:rsidP="0044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Aranyossy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Ágoston Református Óvoda és Általános Iskola</w:t>
            </w:r>
          </w:p>
        </w:tc>
        <w:tc>
          <w:tcPr>
            <w:tcW w:w="6379" w:type="dxa"/>
          </w:tcPr>
          <w:p w:rsidR="004456F3" w:rsidRPr="0097694E" w:rsidRDefault="004456F3" w:rsidP="0044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Az intézmény által szervezett rendezvények segítése</w:t>
            </w:r>
          </w:p>
          <w:p w:rsidR="004456F3" w:rsidRPr="0097694E" w:rsidRDefault="004456F3" w:rsidP="0044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456F3" w:rsidRPr="00465FCA" w:rsidTr="004456F3">
        <w:tc>
          <w:tcPr>
            <w:tcW w:w="4531" w:type="dxa"/>
          </w:tcPr>
          <w:p w:rsidR="004456F3" w:rsidRPr="00465FCA" w:rsidRDefault="004456F3" w:rsidP="0044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Badalik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Bertalan Szociális Szolgáltató</w:t>
            </w:r>
          </w:p>
        </w:tc>
        <w:tc>
          <w:tcPr>
            <w:tcW w:w="6379" w:type="dxa"/>
          </w:tcPr>
          <w:p w:rsidR="004456F3" w:rsidRPr="0097694E" w:rsidRDefault="004456F3" w:rsidP="0044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Kertrendezés, szobanövények ápolása, könyvtári könyvek rendszerezése, ruha raktár átválogatása, a lakók számítógép kezelés gyakorlásában, szabadidős tevékenységekben segítése.</w:t>
            </w:r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FCA">
              <w:rPr>
                <w:rFonts w:ascii="Times New Roman" w:hAnsi="Times New Roman" w:cs="Times New Roman"/>
                <w:sz w:val="28"/>
                <w:szCs w:val="28"/>
              </w:rPr>
              <w:t>Csongrád-Csanád Megyei Egészségügyi Ellátó Központ Hódmezővásárhely-Makó</w:t>
            </w:r>
          </w:p>
        </w:tc>
        <w:tc>
          <w:tcPr>
            <w:tcW w:w="6379" w:type="dxa"/>
          </w:tcPr>
          <w:p w:rsidR="00C169B3" w:rsidRPr="0097694E" w:rsidRDefault="00C16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beteg kísérete a betegszállítókkal, szakdolgozókkal, betegápolási feladatokban és szabadidős tevékenységekben közreműködés.</w:t>
            </w:r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Csongrád-Csanád Megyei Szivárvány Otthon</w:t>
            </w:r>
          </w:p>
        </w:tc>
        <w:tc>
          <w:tcPr>
            <w:tcW w:w="6379" w:type="dxa"/>
          </w:tcPr>
          <w:p w:rsidR="00C169B3" w:rsidRPr="0097694E" w:rsidRDefault="00C16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az otthon lakóinak felügyelete, szabadidős foglalkozás, foglalkoztatásainak segítése, intézményi díszítés, dekorációk készítésében való részvétel.</w:t>
            </w:r>
          </w:p>
        </w:tc>
      </w:tr>
      <w:tr w:rsidR="004456F3" w:rsidRPr="00465FCA" w:rsidTr="004456F3">
        <w:tc>
          <w:tcPr>
            <w:tcW w:w="4531" w:type="dxa"/>
          </w:tcPr>
          <w:p w:rsidR="004456F3" w:rsidRPr="00465FCA" w:rsidRDefault="004456F3" w:rsidP="004456F3">
            <w:pPr>
              <w:ind w:right="1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Csongrád Megyei Diáksport Egyesület</w:t>
            </w:r>
          </w:p>
        </w:tc>
        <w:tc>
          <w:tcPr>
            <w:tcW w:w="6379" w:type="dxa"/>
          </w:tcPr>
          <w:p w:rsidR="004456F3" w:rsidRPr="0097694E" w:rsidRDefault="004456F3" w:rsidP="0044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Sportrendezvények szervezése, lebonyolításának segítése.</w:t>
            </w:r>
          </w:p>
        </w:tc>
      </w:tr>
      <w:tr w:rsidR="00AA4D1E" w:rsidRPr="00465FCA" w:rsidTr="00647F03">
        <w:tc>
          <w:tcPr>
            <w:tcW w:w="4531" w:type="dxa"/>
          </w:tcPr>
          <w:p w:rsidR="00AA4D1E" w:rsidRPr="00465FCA" w:rsidRDefault="00AA4D1E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Csongrád Megyei Katasztrófavédelmi Igazgatóság Hódmezővásárhelyi Hivatásos Tűzoltóparancsnokság</w:t>
            </w:r>
          </w:p>
        </w:tc>
        <w:tc>
          <w:tcPr>
            <w:tcW w:w="6379" w:type="dxa"/>
          </w:tcPr>
          <w:p w:rsidR="00AA4D1E" w:rsidRPr="0097694E" w:rsidRDefault="00AA4D1E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Katasztrófavédelmi közösségi szolgálat…</w:t>
            </w:r>
          </w:p>
        </w:tc>
      </w:tr>
      <w:tr w:rsidR="004756D4" w:rsidRPr="00465FCA" w:rsidTr="00465FCA">
        <w:tc>
          <w:tcPr>
            <w:tcW w:w="4531" w:type="dxa"/>
          </w:tcPr>
          <w:p w:rsidR="004756D4" w:rsidRDefault="004756D4" w:rsidP="008C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Dévény Módszer a Mozgássérültekért Alapítvány</w:t>
            </w:r>
          </w:p>
        </w:tc>
        <w:tc>
          <w:tcPr>
            <w:tcW w:w="6379" w:type="dxa"/>
          </w:tcPr>
          <w:p w:rsidR="004756D4" w:rsidRPr="0097694E" w:rsidRDefault="004756D4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 w:rsidP="008C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Domonkos Nővérek</w:t>
            </w:r>
          </w:p>
        </w:tc>
        <w:tc>
          <w:tcPr>
            <w:tcW w:w="6379" w:type="dxa"/>
          </w:tcPr>
          <w:p w:rsidR="00C169B3" w:rsidRPr="0097694E" w:rsidRDefault="00C169B3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Gyermekekkel, sérültekkel való foglalkozás, kreatív, kézműves tevékenységek, programokban, rendezvényeken való részvétel</w:t>
            </w:r>
          </w:p>
        </w:tc>
      </w:tr>
      <w:tr w:rsidR="00AA4D1E" w:rsidRPr="00465FCA" w:rsidTr="00647F03">
        <w:tc>
          <w:tcPr>
            <w:tcW w:w="4531" w:type="dxa"/>
          </w:tcPr>
          <w:p w:rsidR="00AA4D1E" w:rsidRPr="00465FCA" w:rsidRDefault="00AA4D1E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Előre Vadásztársaság</w:t>
            </w:r>
          </w:p>
        </w:tc>
        <w:tc>
          <w:tcPr>
            <w:tcW w:w="6379" w:type="dxa"/>
          </w:tcPr>
          <w:p w:rsidR="00AA4D1E" w:rsidRPr="0097694E" w:rsidRDefault="00AA4D1E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Vadászesemények lebonyolításában való részvétel, környezetvédelem, vadetetés. Vadetetők javítása.</w:t>
            </w:r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EVP – Egészségfejlesztési Iroda</w:t>
            </w:r>
          </w:p>
        </w:tc>
        <w:tc>
          <w:tcPr>
            <w:tcW w:w="6379" w:type="dxa"/>
          </w:tcPr>
          <w:p w:rsidR="00C169B3" w:rsidRPr="0097694E" w:rsidRDefault="00C16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rendezvények segítése</w:t>
            </w:r>
          </w:p>
        </w:tc>
      </w:tr>
      <w:tr w:rsidR="00AA4D1E" w:rsidRPr="00465FCA" w:rsidTr="00647F03">
        <w:tc>
          <w:tcPr>
            <w:tcW w:w="4531" w:type="dxa"/>
          </w:tcPr>
          <w:p w:rsidR="00AA4D1E" w:rsidRDefault="00AA4D1E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-Good Sport Egyesület</w:t>
            </w:r>
          </w:p>
        </w:tc>
        <w:tc>
          <w:tcPr>
            <w:tcW w:w="6379" w:type="dxa"/>
          </w:tcPr>
          <w:p w:rsidR="00AA4D1E" w:rsidRDefault="00AA4D1E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 rendezvényeken segédkezés.</w:t>
            </w:r>
          </w:p>
        </w:tc>
      </w:tr>
      <w:tr w:rsidR="00AA4D1E" w:rsidRPr="00465FCA" w:rsidTr="00647F03">
        <w:tc>
          <w:tcPr>
            <w:tcW w:w="4531" w:type="dxa"/>
          </w:tcPr>
          <w:p w:rsidR="00AA4D1E" w:rsidRPr="00465FCA" w:rsidRDefault="00AA4D1E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Gorzsai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Mezőgazdasági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A4D1E" w:rsidRPr="0097694E" w:rsidRDefault="00AA4D1E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Környezet és természetvédelmi tevékenységek, területrendezés, erdősávok tisztítása, avar összegyűjtés.</w:t>
            </w: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Hagyományőrző Pálffy Huszár Egyesület</w:t>
            </w:r>
          </w:p>
        </w:tc>
        <w:tc>
          <w:tcPr>
            <w:tcW w:w="6379" w:type="dxa"/>
          </w:tcPr>
          <w:p w:rsidR="00647F03" w:rsidRPr="0097694E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Az egyesület rendezvényeinek lebonyolításában való részvétel</w:t>
            </w: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Hangadó Alapítvány</w:t>
            </w:r>
          </w:p>
        </w:tc>
        <w:tc>
          <w:tcPr>
            <w:tcW w:w="6379" w:type="dxa"/>
          </w:tcPr>
          <w:p w:rsidR="00647F03" w:rsidRPr="0097694E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Szociális tevékenység, gyermekek napközbeni ellátásában segítés.</w:t>
            </w: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Hetednapi Adventista Egyház</w:t>
            </w:r>
          </w:p>
        </w:tc>
        <w:tc>
          <w:tcPr>
            <w:tcW w:w="6379" w:type="dxa"/>
          </w:tcPr>
          <w:p w:rsidR="00647F03" w:rsidRPr="00E70E08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E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Szeged, Makó, Földeák, </w:t>
            </w:r>
            <w:proofErr w:type="spellStart"/>
            <w:r w:rsidRPr="00E70E08">
              <w:rPr>
                <w:rFonts w:ascii="Times New Roman" w:hAnsi="Times New Roman" w:cs="Times New Roman"/>
                <w:i/>
                <w:sz w:val="28"/>
                <w:szCs w:val="28"/>
              </w:rPr>
              <w:t>Hmvhely</w:t>
            </w:r>
            <w:proofErr w:type="spellEnd"/>
            <w:r w:rsidRPr="00E70E08">
              <w:rPr>
                <w:rFonts w:ascii="Times New Roman" w:hAnsi="Times New Roman" w:cs="Times New Roman"/>
                <w:i/>
                <w:sz w:val="28"/>
                <w:szCs w:val="28"/>
              </w:rPr>
              <w:t>, Csongrád, Sándorfalva</w:t>
            </w: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  <w:tc>
          <w:tcPr>
            <w:tcW w:w="6379" w:type="dxa"/>
          </w:tcPr>
          <w:p w:rsidR="00647F03" w:rsidRPr="0097694E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Sporteseményeken való segédkezés.</w:t>
            </w:r>
          </w:p>
        </w:tc>
      </w:tr>
      <w:tr w:rsidR="00A53959" w:rsidRPr="00465FCA" w:rsidTr="00F37103">
        <w:tc>
          <w:tcPr>
            <w:tcW w:w="4531" w:type="dxa"/>
          </w:tcPr>
          <w:p w:rsidR="00A53959" w:rsidRPr="00465FCA" w:rsidRDefault="00A53959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HÓDIÁK Hódmezővásárhelyi Közhasznú Diáksport Egyesület</w:t>
            </w:r>
          </w:p>
        </w:tc>
        <w:tc>
          <w:tcPr>
            <w:tcW w:w="6379" w:type="dxa"/>
          </w:tcPr>
          <w:p w:rsidR="00A53959" w:rsidRPr="0097694E" w:rsidRDefault="00A53959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atlétikai versenyek szervezési és lebonyolítási munkái, szertár rendezése, eszközök leltározása, pálya karbantartási feladatok.</w:t>
            </w: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Hód-Mentor SE</w:t>
            </w:r>
          </w:p>
        </w:tc>
        <w:tc>
          <w:tcPr>
            <w:tcW w:w="6379" w:type="dxa"/>
          </w:tcPr>
          <w:p w:rsidR="00647F03" w:rsidRPr="0097694E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Sportesemények feladatainak ellátása.</w:t>
            </w:r>
          </w:p>
        </w:tc>
      </w:tr>
      <w:tr w:rsidR="00B12782" w:rsidRPr="00465FCA" w:rsidTr="00647F03">
        <w:tc>
          <w:tcPr>
            <w:tcW w:w="4531" w:type="dxa"/>
          </w:tcPr>
          <w:p w:rsidR="00B12782" w:rsidRDefault="00B12782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HÓD-VAD Vadász és Természetvédő Egyesület</w:t>
            </w:r>
          </w:p>
        </w:tc>
        <w:tc>
          <w:tcPr>
            <w:tcW w:w="6379" w:type="dxa"/>
          </w:tcPr>
          <w:p w:rsidR="00B12782" w:rsidRDefault="00B12782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Hódmezővásárhelyi Állatvédők Egyesülete</w:t>
            </w:r>
          </w:p>
        </w:tc>
        <w:tc>
          <w:tcPr>
            <w:tcW w:w="6379" w:type="dxa"/>
          </w:tcPr>
          <w:p w:rsidR="00647F03" w:rsidRPr="0097694E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Szórólapok terjesztése, rendezvényeken való segédkezés, ONLINE megkereső tevékenység, állatgondozás</w:t>
            </w: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Hódmezővásárhelyi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Csomorkányi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Sportegyesület</w:t>
            </w:r>
          </w:p>
        </w:tc>
        <w:tc>
          <w:tcPr>
            <w:tcW w:w="6379" w:type="dxa"/>
          </w:tcPr>
          <w:p w:rsidR="00647F03" w:rsidRPr="0097694E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Nyári tábor szervezett tevékenységeinek, edzéseinek támogatása, táboroztatás segítése.</w:t>
            </w:r>
          </w:p>
        </w:tc>
      </w:tr>
      <w:tr w:rsidR="00647F03" w:rsidRPr="00465FCA" w:rsidTr="00647F03">
        <w:tc>
          <w:tcPr>
            <w:tcW w:w="4531" w:type="dxa"/>
          </w:tcPr>
          <w:p w:rsidR="00647F03" w:rsidRPr="00465FCA" w:rsidRDefault="00647F03" w:rsidP="006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Egyesített Bölcsőde</w:t>
            </w:r>
          </w:p>
        </w:tc>
        <w:tc>
          <w:tcPr>
            <w:tcW w:w="6379" w:type="dxa"/>
          </w:tcPr>
          <w:p w:rsidR="00647F03" w:rsidRPr="0097694E" w:rsidRDefault="00647F03" w:rsidP="00647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Kisgyermek gondozók munkájának segítése, gyermekfelügyelet </w:t>
            </w:r>
          </w:p>
        </w:tc>
      </w:tr>
      <w:tr w:rsidR="000D3FFD" w:rsidRPr="00465FCA" w:rsidTr="000D3FFD">
        <w:tc>
          <w:tcPr>
            <w:tcW w:w="4531" w:type="dxa"/>
          </w:tcPr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Egyesített Óvoda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7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agintézmény/T</w:t>
            </w:r>
            <w:r w:rsidRPr="0067607C">
              <w:rPr>
                <w:rFonts w:ascii="Times New Roman" w:hAnsi="Times New Roman" w:cs="Times New Roman"/>
                <w:sz w:val="28"/>
                <w:szCs w:val="28"/>
              </w:rPr>
              <w:t xml:space="preserve">elephelyek: 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Magvető u.2.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07C">
              <w:rPr>
                <w:rFonts w:ascii="Times New Roman" w:hAnsi="Times New Roman" w:cs="Times New Roman"/>
                <w:sz w:val="28"/>
                <w:szCs w:val="28"/>
              </w:rPr>
              <w:t>Szent István u.73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Észak u. 94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Oldalkosár u.4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Szabadság tér 93.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Nádor u. 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Tornyai János u. 15.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Klauzál u. 33.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Pál u. 54.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Malom u. 25.</w:t>
            </w:r>
          </w:p>
          <w:p w:rsidR="000D3FFD" w:rsidRDefault="000D3FF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Pálffy u. 25.</w:t>
            </w:r>
          </w:p>
        </w:tc>
        <w:tc>
          <w:tcPr>
            <w:tcW w:w="6379" w:type="dxa"/>
          </w:tcPr>
          <w:p w:rsidR="000D3FFD" w:rsidRDefault="0047620E" w:rsidP="000D3F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Az intézmény rendezvényein segédkezés, gyermekek felügyelete, gondozása, játéktevékenységben közreműködés, Óvodapedagógus munkájának segítése.</w:t>
            </w:r>
          </w:p>
        </w:tc>
      </w:tr>
      <w:tr w:rsidR="0015247D" w:rsidRPr="00465FCA" w:rsidTr="000D3FFD">
        <w:tc>
          <w:tcPr>
            <w:tcW w:w="4531" w:type="dxa"/>
          </w:tcPr>
          <w:p w:rsidR="0015247D" w:rsidRDefault="0015247D" w:rsidP="000D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Hódmezővásárhelyi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Égbőlpottyant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Evangélikus Óvoda</w:t>
            </w:r>
          </w:p>
        </w:tc>
        <w:tc>
          <w:tcPr>
            <w:tcW w:w="6379" w:type="dxa"/>
          </w:tcPr>
          <w:p w:rsidR="0015247D" w:rsidRPr="0097694E" w:rsidRDefault="0015247D" w:rsidP="000D3F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Az intézmény rendezvényein segédkezés, gyermekek felügyelete, gondozása, játéktevékenységben közreműködés, Óvodapedagógus munkájának segítése.</w:t>
            </w:r>
          </w:p>
        </w:tc>
      </w:tr>
      <w:tr w:rsidR="0015247D" w:rsidRPr="00465FCA" w:rsidTr="007D0984">
        <w:tc>
          <w:tcPr>
            <w:tcW w:w="4531" w:type="dxa"/>
          </w:tcPr>
          <w:p w:rsidR="0015247D" w:rsidRPr="00465FCA" w:rsidRDefault="0015247D" w:rsidP="007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Futball Club</w:t>
            </w:r>
          </w:p>
        </w:tc>
        <w:tc>
          <w:tcPr>
            <w:tcW w:w="6379" w:type="dxa"/>
          </w:tcPr>
          <w:p w:rsidR="0015247D" w:rsidRPr="0097694E" w:rsidRDefault="0015247D" w:rsidP="007D09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Bozsik és egyéb tornákon pályaépítés, pályafelügyelés, jegyzőkönyvvezetés,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torna</w:t>
            </w:r>
            <w:r w:rsidR="00551B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koordinálás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5247D" w:rsidRPr="00465FCA" w:rsidTr="007D0984">
        <w:tc>
          <w:tcPr>
            <w:tcW w:w="4531" w:type="dxa"/>
          </w:tcPr>
          <w:p w:rsidR="0015247D" w:rsidRPr="00465FCA" w:rsidRDefault="0015247D" w:rsidP="007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Gazdasági Egyesület</w:t>
            </w:r>
          </w:p>
        </w:tc>
        <w:tc>
          <w:tcPr>
            <w:tcW w:w="6379" w:type="dxa"/>
          </w:tcPr>
          <w:p w:rsidR="0015247D" w:rsidRPr="0097694E" w:rsidRDefault="0015247D" w:rsidP="007D09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Rendezvények segítése</w:t>
            </w:r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 Gyermekegészségügyért Alapítvány</w:t>
            </w:r>
          </w:p>
        </w:tc>
        <w:tc>
          <w:tcPr>
            <w:tcW w:w="6379" w:type="dxa"/>
          </w:tcPr>
          <w:p w:rsidR="00C169B3" w:rsidRPr="0097694E" w:rsidRDefault="00C16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Rendezvények lebonyolításában segítő tevékenység</w:t>
            </w:r>
          </w:p>
        </w:tc>
      </w:tr>
      <w:tr w:rsidR="007D0984" w:rsidRPr="00465FCA" w:rsidTr="007D0984">
        <w:tc>
          <w:tcPr>
            <w:tcW w:w="4531" w:type="dxa"/>
          </w:tcPr>
          <w:p w:rsidR="007D0984" w:rsidRPr="00465FCA" w:rsidRDefault="007D0984" w:rsidP="007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Kézilabda Egyesület</w:t>
            </w:r>
          </w:p>
        </w:tc>
        <w:tc>
          <w:tcPr>
            <w:tcW w:w="6379" w:type="dxa"/>
          </w:tcPr>
          <w:p w:rsidR="007D0984" w:rsidRPr="0097694E" w:rsidRDefault="007D0984" w:rsidP="007D09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Sportrendezvényeken való segítő közreműködés, egyesületi tevékenység.</w:t>
            </w:r>
          </w:p>
        </w:tc>
      </w:tr>
      <w:tr w:rsidR="007D0984" w:rsidRPr="00465FCA" w:rsidTr="007D0984">
        <w:tc>
          <w:tcPr>
            <w:tcW w:w="4531" w:type="dxa"/>
          </w:tcPr>
          <w:p w:rsidR="007D0984" w:rsidRPr="00465FCA" w:rsidRDefault="007D0984" w:rsidP="007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Leány Kézilabda Club Egyesület</w:t>
            </w:r>
          </w:p>
        </w:tc>
        <w:tc>
          <w:tcPr>
            <w:tcW w:w="6379" w:type="dxa"/>
          </w:tcPr>
          <w:p w:rsidR="007D0984" w:rsidRPr="0097694E" w:rsidRDefault="007D0984" w:rsidP="007D09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Sportrendezvényeken segítő közreműködés.</w:t>
            </w:r>
          </w:p>
        </w:tc>
      </w:tr>
      <w:tr w:rsidR="007D0984" w:rsidRPr="00465FCA" w:rsidTr="007D0984">
        <w:tc>
          <w:tcPr>
            <w:tcW w:w="4531" w:type="dxa"/>
          </w:tcPr>
          <w:p w:rsidR="007D0984" w:rsidRPr="00465FCA" w:rsidRDefault="007D0984" w:rsidP="007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 Megyei Jogú Város Polgármesteri Hivatala</w:t>
            </w:r>
          </w:p>
        </w:tc>
        <w:tc>
          <w:tcPr>
            <w:tcW w:w="6379" w:type="dxa"/>
          </w:tcPr>
          <w:p w:rsidR="007D0984" w:rsidRPr="0097694E" w:rsidRDefault="007D0984" w:rsidP="007D09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közreműködés kulturális és jótékonysági rendezvények szervezésében és lebonyolításában, </w:t>
            </w:r>
            <w:proofErr w:type="gramStart"/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adminisztráció</w:t>
            </w:r>
            <w:proofErr w:type="gramEnd"/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, postázás, ügyfelek tájékoztatása.</w:t>
            </w:r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FCA">
              <w:rPr>
                <w:rFonts w:ascii="Times New Roman" w:hAnsi="Times New Roman" w:cs="Times New Roman"/>
                <w:sz w:val="28"/>
                <w:szCs w:val="28"/>
              </w:rPr>
              <w:t>Hódmezővásárhelyi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Működtető és Szolgáltató Lakópark Részleg</w:t>
            </w:r>
          </w:p>
        </w:tc>
        <w:tc>
          <w:tcPr>
            <w:tcW w:w="6379" w:type="dxa"/>
          </w:tcPr>
          <w:p w:rsidR="00C169B3" w:rsidRPr="0097694E" w:rsidRDefault="00C16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idős lakók szabadidős tevékenységeiben részvétel, szervezés, lebonyolítás, segítségnyújtás kertgondozásban, hivatalos ügyek intézésében.</w:t>
            </w:r>
          </w:p>
        </w:tc>
      </w:tr>
      <w:tr w:rsidR="004716BC" w:rsidRPr="00465FCA" w:rsidTr="004756D4">
        <w:tc>
          <w:tcPr>
            <w:tcW w:w="4531" w:type="dxa"/>
          </w:tcPr>
          <w:p w:rsidR="004716BC" w:rsidRPr="00465FCA" w:rsidRDefault="004716BC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Nazarénus Gyülekezet</w:t>
            </w:r>
          </w:p>
        </w:tc>
        <w:tc>
          <w:tcPr>
            <w:tcW w:w="6379" w:type="dxa"/>
          </w:tcPr>
          <w:p w:rsidR="004716BC" w:rsidRPr="0097694E" w:rsidRDefault="004716BC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gyermekfelügyelet, takarítás, kertrendezés</w:t>
            </w:r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Nyugdíjas Szövetség</w:t>
            </w:r>
          </w:p>
        </w:tc>
        <w:tc>
          <w:tcPr>
            <w:tcW w:w="6379" w:type="dxa"/>
          </w:tcPr>
          <w:p w:rsidR="00C169B3" w:rsidRPr="0097694E" w:rsidRDefault="00C16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rendezvények lebonyolításában segítő feladatok</w:t>
            </w:r>
          </w:p>
        </w:tc>
      </w:tr>
      <w:tr w:rsidR="004756D4" w:rsidRPr="00465FCA" w:rsidTr="00465FCA">
        <w:tc>
          <w:tcPr>
            <w:tcW w:w="4531" w:type="dxa"/>
          </w:tcPr>
          <w:p w:rsidR="004756D4" w:rsidRDefault="004756D4" w:rsidP="008C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Szent István Alapítvány</w:t>
            </w:r>
          </w:p>
        </w:tc>
        <w:tc>
          <w:tcPr>
            <w:tcW w:w="6379" w:type="dxa"/>
          </w:tcPr>
          <w:p w:rsidR="004756D4" w:rsidRPr="0097694E" w:rsidRDefault="004756D4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Az alapítvány által támogatott iskolai rendezvényen segítő. Tanösvényen lévő programon, </w:t>
            </w:r>
            <w:r w:rsidR="005A2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külső helyszínen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látogatók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koordinálása</w:t>
            </w:r>
            <w:proofErr w:type="gramEnd"/>
          </w:p>
        </w:tc>
      </w:tr>
      <w:tr w:rsidR="00C169B3" w:rsidRPr="00465FCA" w:rsidTr="00465FCA">
        <w:tc>
          <w:tcPr>
            <w:tcW w:w="4531" w:type="dxa"/>
          </w:tcPr>
          <w:p w:rsidR="00C169B3" w:rsidRPr="00465FCA" w:rsidRDefault="00C169B3" w:rsidP="008C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Hódmezővásárhelyi Tankerületi Központ</w:t>
            </w:r>
          </w:p>
        </w:tc>
        <w:tc>
          <w:tcPr>
            <w:tcW w:w="6379" w:type="dxa"/>
          </w:tcPr>
          <w:p w:rsidR="00C169B3" w:rsidRPr="0097694E" w:rsidRDefault="00C169B3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Intézményei:</w:t>
            </w:r>
          </w:p>
          <w:p w:rsidR="00C169B3" w:rsidRPr="0097694E" w:rsidRDefault="00C169B3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Ambrózfalva, Apátfalva, Árpádhalom, Csanádalberti, Csanádpalota, Csanytelek, Csongrád, Derekegyház, Fábiánsebestyén, Felgyő, Földeák, Hódmezővásárhely, Királyhegyes, Kiszombor, Makó, Maroslele, Mártély, Mindszent, Nagyér, Nagymágocs, Pitvaros, Szeged, Szegvár, Székkutas, Szentes </w:t>
            </w:r>
          </w:p>
        </w:tc>
      </w:tr>
      <w:tr w:rsidR="00A53959" w:rsidRPr="00465FCA" w:rsidTr="00F37103">
        <w:tc>
          <w:tcPr>
            <w:tcW w:w="4531" w:type="dxa"/>
          </w:tcPr>
          <w:p w:rsidR="00A53959" w:rsidRPr="00465FCA" w:rsidRDefault="00A53959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Tenisz Club</w:t>
            </w:r>
          </w:p>
        </w:tc>
        <w:tc>
          <w:tcPr>
            <w:tcW w:w="6379" w:type="dxa"/>
          </w:tcPr>
          <w:p w:rsidR="00A53959" w:rsidRPr="0097694E" w:rsidRDefault="00A53959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Rendezvények lebonyolításában segédkezés, pályakarbantartás, kertgondozás.</w:t>
            </w:r>
          </w:p>
        </w:tc>
      </w:tr>
      <w:tr w:rsidR="00B917EC" w:rsidRPr="00465FCA" w:rsidTr="00F37103">
        <w:tc>
          <w:tcPr>
            <w:tcW w:w="4531" w:type="dxa"/>
          </w:tcPr>
          <w:p w:rsidR="00B917EC" w:rsidRDefault="00B917EC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Varga Tamás Általános Iskola</w:t>
            </w:r>
          </w:p>
        </w:tc>
        <w:tc>
          <w:tcPr>
            <w:tcW w:w="6379" w:type="dxa"/>
          </w:tcPr>
          <w:p w:rsidR="0011346C" w:rsidRPr="0097694E" w:rsidRDefault="0011346C" w:rsidP="001134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Az intézmény által szervezett rendezvények segítése</w:t>
            </w:r>
          </w:p>
          <w:p w:rsidR="00B917EC" w:rsidRDefault="00B917EC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959" w:rsidRPr="00465FCA" w:rsidTr="00F37103">
        <w:tc>
          <w:tcPr>
            <w:tcW w:w="4531" w:type="dxa"/>
          </w:tcPr>
          <w:p w:rsidR="00A53959" w:rsidRPr="00465FCA" w:rsidRDefault="00A53959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Vízilabda Sport Club</w:t>
            </w:r>
          </w:p>
        </w:tc>
        <w:tc>
          <w:tcPr>
            <w:tcW w:w="6379" w:type="dxa"/>
          </w:tcPr>
          <w:p w:rsidR="00A53959" w:rsidRPr="0097694E" w:rsidRDefault="00A53959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Rendezvények lebonyolításának segítése. </w:t>
            </w:r>
          </w:p>
        </w:tc>
      </w:tr>
      <w:tr w:rsidR="00A53959" w:rsidRPr="00465FCA" w:rsidTr="00F37103">
        <w:tc>
          <w:tcPr>
            <w:tcW w:w="4531" w:type="dxa"/>
          </w:tcPr>
          <w:p w:rsidR="00A53959" w:rsidRPr="00465FCA" w:rsidRDefault="00A53959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Hód-Triatlon és Öttusa SE</w:t>
            </w:r>
          </w:p>
        </w:tc>
        <w:tc>
          <w:tcPr>
            <w:tcW w:w="6379" w:type="dxa"/>
          </w:tcPr>
          <w:p w:rsidR="00A53959" w:rsidRPr="0097694E" w:rsidRDefault="00A53959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Szociális és sport rendezvényeken segítő. Fogyatékkal élők,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szenior versenyzők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részére szervezett programok segítése</w:t>
            </w:r>
          </w:p>
        </w:tc>
      </w:tr>
      <w:tr w:rsidR="00A53959" w:rsidRPr="00465FCA" w:rsidTr="00F37103">
        <w:tc>
          <w:tcPr>
            <w:tcW w:w="4531" w:type="dxa"/>
          </w:tcPr>
          <w:p w:rsidR="00A53959" w:rsidRPr="00465FCA" w:rsidRDefault="00A53959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 Úszó Sportegyesület</w:t>
            </w:r>
          </w:p>
        </w:tc>
        <w:tc>
          <w:tcPr>
            <w:tcW w:w="6379" w:type="dxa"/>
          </w:tcPr>
          <w:p w:rsidR="00A53959" w:rsidRPr="0097694E" w:rsidRDefault="00A53959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Programszervezés, táboroztatás, sportversenyek szervezésének</w:t>
            </w:r>
          </w:p>
        </w:tc>
      </w:tr>
      <w:tr w:rsidR="00A53959" w:rsidRPr="00465FCA" w:rsidTr="00F37103">
        <w:tc>
          <w:tcPr>
            <w:tcW w:w="4531" w:type="dxa"/>
          </w:tcPr>
          <w:p w:rsidR="00A53959" w:rsidRPr="00465FCA" w:rsidRDefault="00A53959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HSÚVC- Hódmezővásárhelyi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Úszó- Vízilabda Club</w:t>
            </w:r>
          </w:p>
        </w:tc>
        <w:tc>
          <w:tcPr>
            <w:tcW w:w="6379" w:type="dxa"/>
          </w:tcPr>
          <w:p w:rsidR="00A53959" w:rsidRPr="0097694E" w:rsidRDefault="00A53959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Az egyesület minden napi életéhez kapcsolódó tevékenységek elvégzése.  edzők munkájának segítése, versenyeken rendezői feladatok ellátása)</w:t>
            </w:r>
          </w:p>
        </w:tc>
      </w:tr>
      <w:tr w:rsidR="00FF7A69" w:rsidRPr="00465FCA" w:rsidTr="00F37103">
        <w:tc>
          <w:tcPr>
            <w:tcW w:w="4531" w:type="dxa"/>
          </w:tcPr>
          <w:p w:rsidR="00FF7A69" w:rsidRDefault="00FF7A69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HTKT Kapcsolatközpont Csodaház</w:t>
            </w:r>
          </w:p>
        </w:tc>
        <w:tc>
          <w:tcPr>
            <w:tcW w:w="6379" w:type="dxa"/>
          </w:tcPr>
          <w:p w:rsidR="00FF7A69" w:rsidRDefault="00FF7A69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Gyermekekkel, sérültekkel való foglalkozás, kreatív, kézműves tevékenységek, programokban, rendezvényeken való részvétel</w:t>
            </w:r>
          </w:p>
        </w:tc>
      </w:tr>
      <w:tr w:rsidR="00E232FF" w:rsidRPr="00465FCA" w:rsidTr="00F37103">
        <w:tc>
          <w:tcPr>
            <w:tcW w:w="4531" w:type="dxa"/>
          </w:tcPr>
          <w:p w:rsidR="00E232FF" w:rsidRDefault="00E232FF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Innovatív Sportok Egyesülete</w:t>
            </w:r>
          </w:p>
        </w:tc>
        <w:tc>
          <w:tcPr>
            <w:tcW w:w="6379" w:type="dxa"/>
          </w:tcPr>
          <w:p w:rsidR="00E232FF" w:rsidRDefault="00E232FF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nyári táboroztatásban segítségnyújtás, verseny szervezési-lebonyolítási feladatok, rendezvénylebonyolításban önkéntesség</w:t>
            </w:r>
          </w:p>
        </w:tc>
      </w:tr>
      <w:tr w:rsidR="00B917EC" w:rsidRPr="00465FCA" w:rsidTr="00F37103">
        <w:tc>
          <w:tcPr>
            <w:tcW w:w="4531" w:type="dxa"/>
          </w:tcPr>
          <w:p w:rsidR="00B917EC" w:rsidRDefault="00B917EC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IRISZ Alapítvány</w:t>
            </w:r>
          </w:p>
        </w:tc>
        <w:tc>
          <w:tcPr>
            <w:tcW w:w="6379" w:type="dxa"/>
          </w:tcPr>
          <w:p w:rsidR="00B917EC" w:rsidRDefault="00B61A06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Halmozottan hátrányos helyzetű gyermekek szabadidő és sport tevékenységében való segítő részvétel.</w:t>
            </w:r>
          </w:p>
        </w:tc>
      </w:tr>
      <w:tr w:rsidR="00F37103" w:rsidRPr="00465FCA" w:rsidTr="00F37103">
        <w:tc>
          <w:tcPr>
            <w:tcW w:w="4531" w:type="dxa"/>
          </w:tcPr>
          <w:p w:rsidR="00F37103" w:rsidRDefault="00F37103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Kertvárosi Katolikus Óvoda</w:t>
            </w:r>
          </w:p>
        </w:tc>
        <w:tc>
          <w:tcPr>
            <w:tcW w:w="6379" w:type="dxa"/>
          </w:tcPr>
          <w:p w:rsidR="00F37103" w:rsidRPr="0097694E" w:rsidRDefault="00F37103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Az intézmény rendezvényein segédkezés, gyermekek felügyelete, gondozása, játéktevékenységben közreműködés, Óvodapedagógus munkájának segítése.</w:t>
            </w:r>
          </w:p>
        </w:tc>
      </w:tr>
      <w:tr w:rsidR="00B917EC" w:rsidRPr="00465FCA" w:rsidTr="00F37103">
        <w:tc>
          <w:tcPr>
            <w:tcW w:w="4531" w:type="dxa"/>
          </w:tcPr>
          <w:p w:rsidR="00B917EC" w:rsidRDefault="00B917EC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Kertvárosi Olvasókör</w:t>
            </w:r>
          </w:p>
        </w:tc>
        <w:tc>
          <w:tcPr>
            <w:tcW w:w="6379" w:type="dxa"/>
          </w:tcPr>
          <w:p w:rsidR="00B917EC" w:rsidRDefault="002D0DF6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Rendezvényi segítés.</w:t>
            </w:r>
          </w:p>
        </w:tc>
      </w:tr>
      <w:tr w:rsidR="00F37103" w:rsidRPr="00465FCA" w:rsidTr="00F37103">
        <w:tc>
          <w:tcPr>
            <w:tcW w:w="4531" w:type="dxa"/>
          </w:tcPr>
          <w:p w:rsidR="00F37103" w:rsidRPr="00465FCA" w:rsidRDefault="00F37103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Kisállatokért és környezetért Alapítvány</w:t>
            </w:r>
          </w:p>
        </w:tc>
        <w:tc>
          <w:tcPr>
            <w:tcW w:w="6379" w:type="dxa"/>
          </w:tcPr>
          <w:p w:rsidR="00F37103" w:rsidRPr="0097694E" w:rsidRDefault="00F37103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Az állatotthonban lévő állatok ellátásának, gondozásának segítése.</w:t>
            </w:r>
          </w:p>
        </w:tc>
      </w:tr>
      <w:tr w:rsidR="00F37103" w:rsidRPr="00465FCA" w:rsidTr="00F37103">
        <w:tc>
          <w:tcPr>
            <w:tcW w:w="4531" w:type="dxa"/>
          </w:tcPr>
          <w:p w:rsidR="00F37103" w:rsidRPr="00465FCA" w:rsidRDefault="00F37103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Lányi Lajos Népművészeti Egyesület</w:t>
            </w:r>
          </w:p>
        </w:tc>
        <w:tc>
          <w:tcPr>
            <w:tcW w:w="6379" w:type="dxa"/>
          </w:tcPr>
          <w:p w:rsidR="00F37103" w:rsidRPr="0097694E" w:rsidRDefault="00F37103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táncfoglalkozások, rendezvények, táborok segítése</w:t>
            </w:r>
          </w:p>
        </w:tc>
      </w:tr>
      <w:tr w:rsidR="00F37103" w:rsidRPr="00465FCA" w:rsidTr="00F37103">
        <w:tc>
          <w:tcPr>
            <w:tcW w:w="4531" w:type="dxa"/>
          </w:tcPr>
          <w:p w:rsidR="00F37103" w:rsidRPr="00465FCA" w:rsidRDefault="00F37103" w:rsidP="00F37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Magyar Honvédség </w:t>
            </w:r>
          </w:p>
        </w:tc>
        <w:tc>
          <w:tcPr>
            <w:tcW w:w="6379" w:type="dxa"/>
          </w:tcPr>
          <w:p w:rsidR="00F37103" w:rsidRPr="0097694E" w:rsidRDefault="00F37103" w:rsidP="00F37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16BC" w:rsidRPr="00465FCA" w:rsidTr="004756D4">
        <w:tc>
          <w:tcPr>
            <w:tcW w:w="4531" w:type="dxa"/>
          </w:tcPr>
          <w:p w:rsidR="004716BC" w:rsidRPr="00FD4959" w:rsidRDefault="004716BC" w:rsidP="004756D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4959">
              <w:rPr>
                <w:rFonts w:ascii="Times New Roman" w:hAnsi="Times New Roman" w:cs="Times New Roman"/>
                <w:sz w:val="28"/>
                <w:szCs w:val="28"/>
              </w:rPr>
              <w:t>Magyar Nemzeti Levéltár Csongrád-Csanád Megyei Levéltára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Hódmezővásárhely</w:t>
            </w:r>
          </w:p>
        </w:tc>
        <w:tc>
          <w:tcPr>
            <w:tcW w:w="6379" w:type="dxa"/>
          </w:tcPr>
          <w:p w:rsidR="004716BC" w:rsidRPr="0097694E" w:rsidRDefault="004716BC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gépelési feladatok elvégzése, szakkönyvtári, könyvkötészeti munkába való bekapcsolódás </w:t>
            </w:r>
          </w:p>
        </w:tc>
      </w:tr>
      <w:tr w:rsidR="004716BC" w:rsidRPr="00465FCA" w:rsidTr="004756D4">
        <w:tc>
          <w:tcPr>
            <w:tcW w:w="4531" w:type="dxa"/>
          </w:tcPr>
          <w:p w:rsidR="004716BC" w:rsidRDefault="004716BC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Mária Valéria Keresztény Óvoda</w:t>
            </w:r>
          </w:p>
        </w:tc>
        <w:tc>
          <w:tcPr>
            <w:tcW w:w="6379" w:type="dxa"/>
          </w:tcPr>
          <w:p w:rsidR="004716BC" w:rsidRPr="0097694E" w:rsidRDefault="004716BC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Az intézmény rendezvényein segédkezés, gyermekek felügyelete, gondozása, játéktevékenységben közreműködés, Óvodapedagógus munkájának segítése.</w:t>
            </w:r>
          </w:p>
        </w:tc>
      </w:tr>
      <w:tr w:rsidR="004716BC" w:rsidRPr="00465FCA" w:rsidTr="004756D4">
        <w:tc>
          <w:tcPr>
            <w:tcW w:w="4531" w:type="dxa"/>
          </w:tcPr>
          <w:p w:rsidR="004716BC" w:rsidRPr="00465FCA" w:rsidRDefault="004716BC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Magyar Vöröskereszt Területi Vezetősége- Hódmezővásárhely</w:t>
            </w:r>
          </w:p>
        </w:tc>
        <w:tc>
          <w:tcPr>
            <w:tcW w:w="6379" w:type="dxa"/>
          </w:tcPr>
          <w:p w:rsidR="004716BC" w:rsidRPr="0097694E" w:rsidRDefault="004716BC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Rendezvényeken való segédkezés,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adminisztráció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szórólap és plakáthordás., 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Pr="00465FCA" w:rsidRDefault="00D45E6B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Máté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Taekwondo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Hapkido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Közhasznú Sportegyesület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Csoportmunka, diákok felügyelete, sportfoglalkozások segítése.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Pr="00465FCA" w:rsidRDefault="00D45E6B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Ótemplomi Alapítvány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Rendezvények szervezésében, lebonyolításában segítség. Plakáthordás, levélkézbesítés, vendégek fogadása, kísérése, 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Pr="00465FCA" w:rsidRDefault="00D45E6B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Promenád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Táncsport Egyesület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Rendezvények segítése.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Pr="00465FCA" w:rsidRDefault="00D45E6B" w:rsidP="004756D4">
            <w:pPr>
              <w:ind w:right="11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Sarkaly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Lovas Sport Egyesület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Táboroztatás segítése, lóápolás, körletrendezés.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Pr="00465FCA" w:rsidRDefault="00D45E6B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SMART ENGLISH AFTERNOONS / Szántóné Tari Éva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Alsós tagozatos diákok, angol nyelvi képzésben, táboroztatásban való segítség.</w:t>
            </w:r>
          </w:p>
        </w:tc>
      </w:tr>
      <w:tr w:rsidR="00B917EC" w:rsidRPr="00465FCA" w:rsidTr="00465FCA">
        <w:tc>
          <w:tcPr>
            <w:tcW w:w="4531" w:type="dxa"/>
          </w:tcPr>
          <w:p w:rsidR="00B917EC" w:rsidRDefault="00B917EC" w:rsidP="008C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Szent György Lovagrend Csongrád Megyei Priorja lovag Vas Zoltán és Vásárhelyi Adománybolt</w:t>
            </w:r>
          </w:p>
        </w:tc>
        <w:tc>
          <w:tcPr>
            <w:tcW w:w="6379" w:type="dxa"/>
          </w:tcPr>
          <w:p w:rsidR="00B917EC" w:rsidRPr="0097694E" w:rsidRDefault="00B917EC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7925" w:rsidRPr="00465FCA" w:rsidTr="00465FCA">
        <w:tc>
          <w:tcPr>
            <w:tcW w:w="4531" w:type="dxa"/>
          </w:tcPr>
          <w:p w:rsidR="002D7925" w:rsidRPr="00465FCA" w:rsidRDefault="002D7925" w:rsidP="008C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Szent József Kertvárosi Katolikus Általános Iskola</w:t>
            </w:r>
          </w:p>
        </w:tc>
        <w:tc>
          <w:tcPr>
            <w:tcW w:w="6379" w:type="dxa"/>
          </w:tcPr>
          <w:p w:rsidR="002D7925" w:rsidRPr="0097694E" w:rsidRDefault="002D7925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Az intézmény által szervezett rendezvények segítése</w:t>
            </w:r>
          </w:p>
          <w:p w:rsidR="002D7925" w:rsidRPr="0097694E" w:rsidRDefault="002D7925" w:rsidP="008C60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Default="00D45E6B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Szeremlei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Sámuel Református Óvoda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Az intézmény rendezvényein segédkezés, gyermekek felügyelete, gondozása, játéktevékenységben közreműködés, Óvodapedagógus munkájának segítése.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Pr="00465FCA" w:rsidRDefault="00D45E6B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Szeretem Vásárhelyt Egyesület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kulturális és közösségi, valamint közös sport- és szabadidős tevékenységek szervezéséhez, lebonyolításához várják.</w:t>
            </w:r>
          </w:p>
        </w:tc>
      </w:tr>
      <w:tr w:rsidR="004456F3" w:rsidRPr="00465FCA" w:rsidTr="00465FCA">
        <w:tc>
          <w:tcPr>
            <w:tcW w:w="4531" w:type="dxa"/>
          </w:tcPr>
          <w:p w:rsidR="004456F3" w:rsidRPr="00465FCA" w:rsidRDefault="004456F3" w:rsidP="0044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Szőnyi Benjamin Református Általános Iskola</w:t>
            </w:r>
          </w:p>
        </w:tc>
        <w:tc>
          <w:tcPr>
            <w:tcW w:w="6379" w:type="dxa"/>
          </w:tcPr>
          <w:p w:rsidR="004456F3" w:rsidRPr="0097694E" w:rsidRDefault="004456F3" w:rsidP="0044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Az intézmény által szervezett rendezvények segítése</w:t>
            </w:r>
          </w:p>
          <w:p w:rsidR="004456F3" w:rsidRPr="0097694E" w:rsidRDefault="004456F3" w:rsidP="0044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9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F5727" w:rsidRPr="00465FCA" w:rsidTr="00465FCA">
        <w:tc>
          <w:tcPr>
            <w:tcW w:w="4531" w:type="dxa"/>
          </w:tcPr>
          <w:p w:rsidR="008F5727" w:rsidRDefault="008F5727" w:rsidP="0044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TAILOR DANCE SPORTEGYESÜLET</w:t>
            </w:r>
          </w:p>
        </w:tc>
        <w:tc>
          <w:tcPr>
            <w:tcW w:w="6379" w:type="dxa"/>
          </w:tcPr>
          <w:p w:rsidR="008F5727" w:rsidRPr="0097694E" w:rsidRDefault="008F5727" w:rsidP="004456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Rendezvények, táborok segítése, gyermekekkel való foglalkozás segítése.</w:t>
            </w:r>
          </w:p>
        </w:tc>
      </w:tr>
      <w:tr w:rsidR="00FD4959" w:rsidRPr="00465FCA" w:rsidTr="00465FCA">
        <w:tc>
          <w:tcPr>
            <w:tcW w:w="4531" w:type="dxa"/>
          </w:tcPr>
          <w:p w:rsidR="00FD4959" w:rsidRDefault="0097694E" w:rsidP="00F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Tornyai János Múzeum, Könyvtár és Művelődési Központ</w:t>
            </w:r>
          </w:p>
          <w:p w:rsidR="0097694E" w:rsidRDefault="0097694E" w:rsidP="00F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Bessenyei Ferenc Művelődési Központ</w:t>
            </w:r>
          </w:p>
          <w:p w:rsidR="0097694E" w:rsidRDefault="0097694E" w:rsidP="00F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Vásárhelyi Ifjúsági Klub</w:t>
            </w:r>
          </w:p>
          <w:p w:rsidR="0097694E" w:rsidRPr="00465FCA" w:rsidRDefault="0097694E" w:rsidP="00F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Hódmezővásárhelyi Németh László Városi Könyvtár</w:t>
            </w:r>
          </w:p>
        </w:tc>
        <w:tc>
          <w:tcPr>
            <w:tcW w:w="6379" w:type="dxa"/>
          </w:tcPr>
          <w:p w:rsidR="00FD4959" w:rsidRPr="0097694E" w:rsidRDefault="00702253" w:rsidP="00FD4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Rendezvények előkészítésében, lebonyolításában közreműködés, fényképkészítés,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szórólapozás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ruhatárazás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recepciós feladatok ellátása.</w:t>
            </w:r>
          </w:p>
        </w:tc>
      </w:tr>
      <w:tr w:rsidR="00D45E6B" w:rsidRPr="00465FCA" w:rsidTr="004756D4">
        <w:tc>
          <w:tcPr>
            <w:tcW w:w="4531" w:type="dxa"/>
          </w:tcPr>
          <w:p w:rsidR="00D45E6B" w:rsidRPr="00465FCA" w:rsidRDefault="00D45E6B" w:rsidP="0047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Történelmi Vitézi Rend Hódmezővásárhelyi Csoport</w:t>
            </w:r>
          </w:p>
        </w:tc>
        <w:tc>
          <w:tcPr>
            <w:tcW w:w="6379" w:type="dxa"/>
          </w:tcPr>
          <w:p w:rsidR="00D45E6B" w:rsidRPr="0097694E" w:rsidRDefault="00D45E6B" w:rsidP="00475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Hősi emlékművek ápolása. Hadisírok gondozása.</w:t>
            </w:r>
          </w:p>
        </w:tc>
      </w:tr>
      <w:tr w:rsidR="00FD4959" w:rsidRPr="00465FCA" w:rsidTr="00465FCA">
        <w:tc>
          <w:tcPr>
            <w:tcW w:w="4531" w:type="dxa"/>
          </w:tcPr>
          <w:p w:rsidR="00FD4959" w:rsidRPr="00465FCA" w:rsidRDefault="00081105" w:rsidP="00F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Vásárhelyi Tájépítész Népfőiskola Egyesület</w:t>
            </w:r>
          </w:p>
        </w:tc>
        <w:tc>
          <w:tcPr>
            <w:tcW w:w="6379" w:type="dxa"/>
          </w:tcPr>
          <w:p w:rsidR="00FD4959" w:rsidRPr="0097694E" w:rsidRDefault="002D0DF6" w:rsidP="00FD4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BA586A">
              <w:rPr>
                <w:rFonts w:ascii="Times New Roman" w:hAnsi="Times New Roman" w:cs="Times New Roman"/>
                <w:i/>
                <w:sz w:val="28"/>
                <w:szCs w:val="28"/>
              </w:rPr>
              <w:t>endezvények segítése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917EC" w:rsidRPr="00465FCA" w:rsidTr="00465FCA">
        <w:tc>
          <w:tcPr>
            <w:tcW w:w="4531" w:type="dxa"/>
          </w:tcPr>
          <w:p w:rsidR="00B917EC" w:rsidRDefault="00B917EC" w:rsidP="00F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Vásárhelyi Természetvédelmi Egyesület</w:t>
            </w:r>
          </w:p>
        </w:tc>
        <w:tc>
          <w:tcPr>
            <w:tcW w:w="6379" w:type="dxa"/>
          </w:tcPr>
          <w:p w:rsidR="00B917EC" w:rsidRDefault="002D0DF6" w:rsidP="00FD4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Madárgyűrűzések előkészítése, tereprendezés, lebonyolítás, madárvédelmi tevékenységben segédkezés. Rendezvények lebonyolításában részvétel.</w:t>
            </w:r>
          </w:p>
        </w:tc>
      </w:tr>
      <w:tr w:rsidR="00B917EC" w:rsidRPr="00465FCA" w:rsidTr="00465FCA">
        <w:tc>
          <w:tcPr>
            <w:tcW w:w="4531" w:type="dxa"/>
          </w:tcPr>
          <w:p w:rsidR="00B917EC" w:rsidRDefault="00B917EC" w:rsidP="00F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Viszhang utcai Olvasókör</w:t>
            </w:r>
          </w:p>
        </w:tc>
        <w:tc>
          <w:tcPr>
            <w:tcW w:w="6379" w:type="dxa"/>
          </w:tcPr>
          <w:p w:rsidR="00B917EC" w:rsidRDefault="002D0DF6" w:rsidP="00FD49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Rendezvényeken segítés.</w:t>
            </w:r>
          </w:p>
        </w:tc>
      </w:tr>
    </w:tbl>
    <w:p w:rsidR="00E47E3E" w:rsidRDefault="00E47E3E"/>
    <w:sectPr w:rsidR="00E47E3E" w:rsidSect="00465F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CA"/>
    <w:rsid w:val="00075F50"/>
    <w:rsid w:val="00081105"/>
    <w:rsid w:val="000D3FFD"/>
    <w:rsid w:val="0011346C"/>
    <w:rsid w:val="0015247D"/>
    <w:rsid w:val="00155563"/>
    <w:rsid w:val="001D21E0"/>
    <w:rsid w:val="00265992"/>
    <w:rsid w:val="002A4F71"/>
    <w:rsid w:val="002D0DF6"/>
    <w:rsid w:val="002D7925"/>
    <w:rsid w:val="00367E6D"/>
    <w:rsid w:val="003739FD"/>
    <w:rsid w:val="003866C3"/>
    <w:rsid w:val="004456F3"/>
    <w:rsid w:val="00465FCA"/>
    <w:rsid w:val="004716BC"/>
    <w:rsid w:val="004756D4"/>
    <w:rsid w:val="0047620E"/>
    <w:rsid w:val="0048636C"/>
    <w:rsid w:val="004A6405"/>
    <w:rsid w:val="004C10E1"/>
    <w:rsid w:val="00525E50"/>
    <w:rsid w:val="005352A9"/>
    <w:rsid w:val="00551B8E"/>
    <w:rsid w:val="00562C2A"/>
    <w:rsid w:val="005A24ED"/>
    <w:rsid w:val="00647F03"/>
    <w:rsid w:val="0067607C"/>
    <w:rsid w:val="00702253"/>
    <w:rsid w:val="00726AFE"/>
    <w:rsid w:val="007C0F10"/>
    <w:rsid w:val="007D0984"/>
    <w:rsid w:val="008254C7"/>
    <w:rsid w:val="0084535D"/>
    <w:rsid w:val="00845FB5"/>
    <w:rsid w:val="00851F10"/>
    <w:rsid w:val="008C60D6"/>
    <w:rsid w:val="008F5727"/>
    <w:rsid w:val="00940AFF"/>
    <w:rsid w:val="0097694E"/>
    <w:rsid w:val="00A512FD"/>
    <w:rsid w:val="00A53959"/>
    <w:rsid w:val="00AA4D1E"/>
    <w:rsid w:val="00AA5934"/>
    <w:rsid w:val="00B12782"/>
    <w:rsid w:val="00B31D7D"/>
    <w:rsid w:val="00B43FBC"/>
    <w:rsid w:val="00B61A06"/>
    <w:rsid w:val="00B917EC"/>
    <w:rsid w:val="00B927B1"/>
    <w:rsid w:val="00BA586A"/>
    <w:rsid w:val="00C169B3"/>
    <w:rsid w:val="00C26F8D"/>
    <w:rsid w:val="00C47291"/>
    <w:rsid w:val="00D45E6B"/>
    <w:rsid w:val="00D90D7B"/>
    <w:rsid w:val="00E232FF"/>
    <w:rsid w:val="00E42339"/>
    <w:rsid w:val="00E47E3E"/>
    <w:rsid w:val="00E631CE"/>
    <w:rsid w:val="00E70E08"/>
    <w:rsid w:val="00EA4425"/>
    <w:rsid w:val="00F37103"/>
    <w:rsid w:val="00F44AB2"/>
    <w:rsid w:val="00FD495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3B77"/>
  <w15:chartTrackingRefBased/>
  <w15:docId w15:val="{7BF3DA35-F208-4731-8ADF-49CFBE97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17450B50</Template>
  <TotalTime>888</TotalTime>
  <Pages>4</Pages>
  <Words>1091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Bovier Hajnalka</dc:creator>
  <cp:keywords/>
  <dc:description/>
  <cp:lastModifiedBy>Bovier Hajnalka</cp:lastModifiedBy>
  <cp:revision>37</cp:revision>
  <dcterms:created xsi:type="dcterms:W3CDTF">2023-01-11T11:52:00Z</dcterms:created>
  <dcterms:modified xsi:type="dcterms:W3CDTF">2024-01-17T12:25:00Z</dcterms:modified>
</cp:coreProperties>
</file>